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h.7x8o8h1uy9p2" w:colFirst="0" w:colLast="0" w:displacedByCustomXml="next"/>
    <w:bookmarkEnd w:id="0" w:displacedByCustomXml="next"/>
    <w:sdt>
      <w:sdtPr>
        <w:id w:val="-1285265978"/>
        <w:docPartObj>
          <w:docPartGallery w:val="Cover Pages"/>
          <w:docPartUnique/>
        </w:docPartObj>
      </w:sdtPr>
      <w:sdtEndPr/>
      <w:sdtContent>
        <w:p w14:paraId="2FA2B065" w14:textId="6383602D" w:rsidR="00204C15" w:rsidRDefault="00BF38E1" w:rsidP="00BD5424">
          <w:r>
            <w:rPr>
              <w:noProof/>
            </w:rPr>
            <w:drawing>
              <wp:anchor distT="0" distB="0" distL="114300" distR="114300" simplePos="0" relativeHeight="251807232" behindDoc="0" locked="0" layoutInCell="1" allowOverlap="1" wp14:anchorId="358DB477" wp14:editId="1850FEB1">
                <wp:simplePos x="0" y="0"/>
                <wp:positionH relativeFrom="column">
                  <wp:posOffset>-405765</wp:posOffset>
                </wp:positionH>
                <wp:positionV relativeFrom="paragraph">
                  <wp:posOffset>91458</wp:posOffset>
                </wp:positionV>
                <wp:extent cx="1524000" cy="152400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128 Technology Square Logo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4200F">
            <w:rPr>
              <w:noProof/>
              <w:lang w:eastAsia="ja-JP"/>
            </w:rPr>
            <w:t>--</w:t>
          </w:r>
          <w:r w:rsidR="00204C15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48864" behindDoc="0" locked="0" layoutInCell="1" allowOverlap="1" wp14:anchorId="1DC13BF2" wp14:editId="192580E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="">
                <w:pict>
                  <v:group w14:anchorId="630998D8" id="Group_x0020_149" o:spid="_x0000_s1026" style="position:absolute;margin-left:0;margin-top:0;width:8in;height:95.7pt;z-index:251748864;mso-width-percent:941;mso-height-percent:121;mso-top-percent:23;mso-position-horizontal:center;mso-position-horizontal-relative:page;mso-position-vertical-relative:page;mso-width-percent:941;mso-height-percent:121;mso-top-percent:23" coordorigin=",-1" coordsize="7315200,121615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">
                    <v:shape id="Rectangle_x0020_51" o:spid="_x0000_s1027" style="position:absolute;top:-1;width:7315200;height:1130373;visibility:visible;mso-wrap-style:square;v-text-anchor:middle" coordsize="7312660,11296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8yapxAAA&#10;ANwAAAAPAAAAZHJzL2Rvd25yZXYueG1sRI9Pi8JADMXvC36HIYK3deoWF6mOIsKCePHvQW+hE9ti&#10;J1M6Y+1++81B2FvCe3nvl8Wqd7XqqA2VZwOTcQKKOPe24sLA5fzzOQMVIrLF2jMZ+KUAq+XgY4GZ&#10;9S8+UneKhZIQDhkaKGNsMq1DXpLDMPYNsWh33zqMsraFti2+JNzV+itJvrXDiqWhxIY2JeWP09MZ&#10;uF1wne7Sw/6WzOr0TMd9vE47Y0bDfj0HFamP/+b39dYK/lTw5RmZQC/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fMmqcQAAADcAAAADwAAAAAAAAAAAAAAAACXAgAAZHJzL2Rv&#10;d25yZXYueG1sUEsFBgAAAAAEAAQA9QAAAIgDAAAAAA==&#10;" path="m0,0l7312660,,7312660,1129665,3619500,733425,,1091565,,0xe" fillcolor="#00adef [3204]" stroked="f" strokeweight="1pt">
                      <v:path arrowok="t" o:connecttype="custom" o:connectlocs="0,0;7315200,0;7315200,1130373;3620757,733885;0,1092249;0,0" o:connectangles="0,0,0,0,0,0"/>
                    </v:shape>
                    <v:rect id="Rectangle_x0020_151" o:spid="_x0000_s1028" style="position:absolute;width:7315200;height:121615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GsFxQAA&#10;ANwAAAAPAAAAZHJzL2Rvd25yZXYueG1sRI/disIwEIXvhX2HMAt7I2vaBX+oTUVEwRsv/HmA2WZs&#10;yjaTbhO1vr0RBO9mOOc7cyZf9LYRV+p87VhBOkpAEJdO11wpOB033zMQPiBrbByTgjt5WBQfgxwz&#10;7W68p+shVCKGsM9QgQmhzaT0pSGLfuRa4qidXWcxxLWrpO7wFsNtI3+SZCIt1hwvGGxpZaj8O1xs&#10;rLEdbsrlfvp7+k/NqlnfZzvaeaW+PvvlHESgPrzNL3qrIzdO4flMnEAW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kawXFAAAA3AAAAA8AAAAAAAAAAAAAAAAAlwIAAGRycy9k&#10;b3ducmV2LnhtbFBLBQYAAAAABAAEAPUAAACJAwAAAAA=&#10;" stroked="f" strokeweight="1pt">
                      <v:fill r:id="rId11" o:title="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204C1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598336" behindDoc="0" locked="0" layoutInCell="1" allowOverlap="1" wp14:anchorId="4ECF6E38" wp14:editId="06C432B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069FC8" w14:textId="0B64B6DB" w:rsidR="00204C15" w:rsidRDefault="00DB580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instrText xml:space="preserve"> DATE \@ "d MMMM yyyy" </w:instrText>
                                </w: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DC0F5F">
                                  <w:rPr>
                                    <w:noProof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17 May 2019</w:t>
                                </w: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4ECF6E3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598336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" filled="f" stroked="f" strokeweight=".5pt">
                    <v:textbox inset="126pt,0,54pt,0">
                      <w:txbxContent>
                        <w:p w14:paraId="24069FC8" w14:textId="0B64B6DB" w:rsidR="00204C15" w:rsidRDefault="00DB580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DATE \@ "d MMMM yyyy" </w:instrText>
                          </w: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C0F5F">
                            <w:rPr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t>17 May 2019</w:t>
                          </w: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64CED">
            <w:rPr>
              <w:noProof/>
              <w:lang w:eastAsia="ja-JP"/>
            </w:rPr>
            <w:t>-</w:t>
          </w:r>
        </w:p>
        <w:p w14:paraId="0F55CEDD" w14:textId="77777777" w:rsidR="009F361B" w:rsidRDefault="004B2E2A" w:rsidP="009041C6">
          <w:pPr>
            <w:spacing w:before="100" w:line="276" w:lineRule="auto"/>
            <w:sectPr w:rsidR="009F361B" w:rsidSect="009041C6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2240" w:h="15840" w:code="1"/>
              <w:pgMar w:top="1440" w:right="1440" w:bottom="1440" w:left="1440" w:header="720" w:footer="720" w:gutter="0"/>
              <w:pgNumType w:fmt="lowerRoman"/>
              <w:cols w:space="720"/>
              <w:titlePg/>
              <w:docGrid w:linePitch="272"/>
            </w:sect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545088" behindDoc="0" locked="0" layoutInCell="1" allowOverlap="1" wp14:anchorId="76478E62" wp14:editId="322E4DBF">
                    <wp:simplePos x="0" y="0"/>
                    <wp:positionH relativeFrom="page">
                      <wp:posOffset>914400</wp:posOffset>
                    </wp:positionH>
                    <wp:positionV relativeFrom="page">
                      <wp:posOffset>3019425</wp:posOffset>
                    </wp:positionV>
                    <wp:extent cx="662813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2813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1514EF" w14:textId="128D1E49" w:rsidR="00204C15" w:rsidRPr="00D4200F" w:rsidRDefault="00173536" w:rsidP="00D4200F">
                                <w:pPr>
                                  <w:pStyle w:val="Title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88772503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AD622C">
                                      <w:t>GUIDE: Enable Packet Capture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Subtitle"/>
                                  <w:tag w:val=""/>
                                  <w:id w:val="702685146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DD0DB1C" w14:textId="3319DD1C" w:rsidR="00204C15" w:rsidRPr="00FE12FC" w:rsidRDefault="000D7137" w:rsidP="00FE12FC">
                                    <w:pPr>
                                      <w:pStyle w:val="Subtitle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6478E62" id="Text Box 154" o:spid="_x0000_s1027" type="#_x0000_t202" style="position:absolute;margin-left:1in;margin-top:237.75pt;width:521.9pt;height:286.5pt;z-index:251545088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" filled="f" stroked="f" strokeweight=".5pt">
                    <v:textbox inset="126pt,0,54pt,0">
                      <w:txbxContent>
                        <w:p w14:paraId="221514EF" w14:textId="128D1E49" w:rsidR="00204C15" w:rsidRPr="00D4200F" w:rsidRDefault="00173536" w:rsidP="00D4200F">
                          <w:pPr>
                            <w:pStyle w:val="Title"/>
                          </w:pPr>
                          <w:sdt>
                            <w:sdtPr>
                              <w:alias w:val="Title"/>
                              <w:tag w:val=""/>
                              <w:id w:val="-8877250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D622C">
                                <w:t>GUIDE: Enable Packet Capture</w:t>
                              </w:r>
                            </w:sdtContent>
                          </w:sdt>
                        </w:p>
                        <w:sdt>
                          <w:sdtPr>
                            <w:alias w:val="Subtitle"/>
                            <w:tag w:val=""/>
                            <w:id w:val="70268514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DD0DB1C" w14:textId="3319DD1C" w:rsidR="00204C15" w:rsidRPr="00FE12FC" w:rsidRDefault="000D7137" w:rsidP="00FE12FC">
                              <w:pPr>
                                <w:pStyle w:val="Subtitle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04C15">
            <w:br w:type="page"/>
          </w:r>
        </w:p>
      </w:sdtContent>
    </w:sdt>
    <w:bookmarkStart w:id="1" w:name="h.p5zc2hmkp9k4" w:colFirst="0" w:colLast="0" w:displacedByCustomXml="prev"/>
    <w:bookmarkEnd w:id="1" w:displacedByCustomXml="prev"/>
    <w:p w14:paraId="37734155" w14:textId="09FEF6FD" w:rsidR="000D7137" w:rsidRDefault="000D7137" w:rsidP="00A35D21"/>
    <w:p w14:paraId="5A9A258A" w14:textId="72C9A5AC" w:rsidR="00AD622C" w:rsidRDefault="00AD622C" w:rsidP="00AD622C">
      <w:pPr>
        <w:spacing w:before="0" w:line="240" w:lineRule="auto"/>
        <w:rPr>
          <w:szCs w:val="24"/>
        </w:rPr>
      </w:pPr>
      <w:r>
        <w:t xml:space="preserve">Each interface on the 128T router can perform packet capture functions, to record traffic to persistent storage for troubleshooting purposes. Within the device-interface configuration, administrators may set a capture filter, using </w:t>
      </w:r>
      <w:hyperlink r:id="rId18" w:tgtFrame="_blank" w:history="1">
        <w:r>
          <w:rPr>
            <w:rStyle w:val="Hyperlink"/>
          </w:rPr>
          <w:t>128T Berke</w:t>
        </w:r>
        <w:r>
          <w:rPr>
            <w:rStyle w:val="Hyperlink"/>
          </w:rPr>
          <w:t>l</w:t>
        </w:r>
        <w:r>
          <w:rPr>
            <w:rStyle w:val="Hyperlink"/>
          </w:rPr>
          <w:t>ey Pack</w:t>
        </w:r>
        <w:r>
          <w:rPr>
            <w:rStyle w:val="Hyperlink"/>
          </w:rPr>
          <w:t>e</w:t>
        </w:r>
        <w:r>
          <w:rPr>
            <w:rStyle w:val="Hyperlink"/>
          </w:rPr>
          <w:t>t Filter Sy</w:t>
        </w:r>
        <w:r>
          <w:rPr>
            <w:rStyle w:val="Hyperlink"/>
          </w:rPr>
          <w:t>n</w:t>
        </w:r>
        <w:r>
          <w:rPr>
            <w:rStyle w:val="Hyperlink"/>
          </w:rPr>
          <w:t>tax Guide</w:t>
        </w:r>
      </w:hyperlink>
      <w:r>
        <w:t xml:space="preserve">, to specify which packets to capture and record. (The 128T router uses a subset of the overall BPF grammar; for a comprehensive list of the supported BPF grammar, please refer to the </w:t>
      </w:r>
      <w:hyperlink r:id="rId19" w:tgtFrame="_blank" w:history="1">
        <w:r>
          <w:rPr>
            <w:rStyle w:val="Hyperlink"/>
          </w:rPr>
          <w:t>128</w:t>
        </w:r>
        <w:r>
          <w:rPr>
            <w:rStyle w:val="Hyperlink"/>
          </w:rPr>
          <w:t>T</w:t>
        </w:r>
        <w:r>
          <w:rPr>
            <w:rStyle w:val="Hyperlink"/>
          </w:rPr>
          <w:t xml:space="preserve"> Configuration Reference Guide 3.2</w:t>
        </w:r>
      </w:hyperlink>
      <w:r>
        <w:t>.)</w:t>
      </w:r>
      <w:r>
        <w:br/>
      </w:r>
      <w:bookmarkStart w:id="2" w:name="_GoBack"/>
      <w:bookmarkEnd w:id="2"/>
      <w:r>
        <w:br/>
        <w:t>In order to turn on packet capture on a device-interface, just add your filter to the capture-filter field. </w:t>
      </w:r>
      <w:r>
        <w:br/>
      </w:r>
      <w:r>
        <w:br/>
        <w:t xml:space="preserve">We’ll start with a simple example, capture all packets on device-interface 10: </w:t>
      </w:r>
    </w:p>
    <w:p w14:paraId="669F09C1" w14:textId="77777777" w:rsidR="00AD622C" w:rsidRDefault="00AD622C" w:rsidP="00AD622C">
      <w:pPr>
        <w:pStyle w:val="HTMLPreformatted"/>
      </w:pPr>
      <w:r>
        <w:t>admin@conductor1.nycsite1# configure authority router seattlesite1</w:t>
      </w:r>
    </w:p>
    <w:p w14:paraId="7E461D28" w14:textId="77777777" w:rsidR="00AD622C" w:rsidRDefault="00AD622C" w:rsidP="00AD622C">
      <w:pPr>
        <w:pStyle w:val="HTMLPreformatted"/>
      </w:pPr>
      <w:r>
        <w:t>admin@conductor1.nycsite1 (router[name=seattlesite1])# node branchoffice1</w:t>
      </w:r>
    </w:p>
    <w:p w14:paraId="62D984E2" w14:textId="77777777" w:rsidR="00AD622C" w:rsidRDefault="00AD622C" w:rsidP="00AD622C">
      <w:pPr>
        <w:pStyle w:val="HTMLPreformatted"/>
      </w:pPr>
      <w:r>
        <w:t>admin@conductor1.nycsite1 (node[name=branchoffice1])# device-interface 10</w:t>
      </w:r>
    </w:p>
    <w:p w14:paraId="4DCBCDF5" w14:textId="77777777" w:rsidR="00AD622C" w:rsidRDefault="00AD622C" w:rsidP="00AD622C">
      <w:pPr>
        <w:pStyle w:val="HTMLPreformatted"/>
      </w:pPr>
      <w:r>
        <w:t xml:space="preserve">admin@conductor1.nycsite1 (device-interface[name=10])# capture-filter </w:t>
      </w:r>
      <w:proofErr w:type="spellStart"/>
      <w:r>
        <w:t>len</w:t>
      </w:r>
      <w:proofErr w:type="spellEnd"/>
      <w:r>
        <w:t>&gt;0</w:t>
      </w:r>
    </w:p>
    <w:p w14:paraId="1EA91383" w14:textId="77777777" w:rsidR="00AD622C" w:rsidRDefault="00AD622C" w:rsidP="00AD622C">
      <w:pPr>
        <w:pStyle w:val="HTMLPreformatted"/>
      </w:pPr>
      <w:r>
        <w:t>admin@conductor1.nycsite1 (device-interface[name=10])# show</w:t>
      </w:r>
    </w:p>
    <w:p w14:paraId="575E4475" w14:textId="77777777" w:rsidR="00AD622C" w:rsidRDefault="00AD622C" w:rsidP="00AD622C">
      <w:pPr>
        <w:pStyle w:val="HTMLPreformatted"/>
      </w:pPr>
      <w:r>
        <w:t>name               10</w:t>
      </w:r>
    </w:p>
    <w:p w14:paraId="56751B5D" w14:textId="77777777" w:rsidR="00AD622C" w:rsidRDefault="00AD622C" w:rsidP="00AD622C">
      <w:pPr>
        <w:pStyle w:val="HTMLPreformatted"/>
      </w:pPr>
      <w:r>
        <w:t>type               ethernet</w:t>
      </w:r>
    </w:p>
    <w:p w14:paraId="65A796F9" w14:textId="77777777" w:rsidR="00AD622C" w:rsidRDefault="00AD622C" w:rsidP="00AD622C">
      <w:pPr>
        <w:pStyle w:val="HTMLPreformatted"/>
      </w:pPr>
      <w:proofErr w:type="spellStart"/>
      <w:r>
        <w:t>pci</w:t>
      </w:r>
      <w:proofErr w:type="spellEnd"/>
      <w:r>
        <w:t>-address        0000:00:04.0</w:t>
      </w:r>
    </w:p>
    <w:p w14:paraId="6957C6A4" w14:textId="77777777" w:rsidR="00AD622C" w:rsidRDefault="00AD622C" w:rsidP="00AD622C">
      <w:r>
        <w:rPr>
          <w:b/>
          <w:bCs/>
        </w:rPr>
        <w:t xml:space="preserve">capture-filter </w:t>
      </w:r>
      <w:proofErr w:type="spellStart"/>
      <w:r>
        <w:rPr>
          <w:b/>
          <w:bCs/>
        </w:rPr>
        <w:t>len</w:t>
      </w:r>
      <w:proofErr w:type="spellEnd"/>
      <w:r>
        <w:rPr>
          <w:b/>
          <w:bCs/>
        </w:rPr>
        <w:t>&gt;0</w:t>
      </w:r>
      <w:r>
        <w:t xml:space="preserve"> </w:t>
      </w:r>
    </w:p>
    <w:p w14:paraId="676C68E7" w14:textId="77777777" w:rsidR="00AD622C" w:rsidRDefault="00AD622C" w:rsidP="00AD622C">
      <w:pPr>
        <w:pStyle w:val="HTMLPreformatted"/>
      </w:pPr>
      <w:r>
        <w:t>network-interface  dc1</w:t>
      </w:r>
    </w:p>
    <w:p w14:paraId="45015244" w14:textId="77777777" w:rsidR="00AD622C" w:rsidRDefault="00AD622C" w:rsidP="00AD622C">
      <w:pPr>
        <w:pStyle w:val="HTMLPreformatted"/>
      </w:pPr>
      <w:r>
        <w:t xml:space="preserve">    name                   dc1</w:t>
      </w:r>
    </w:p>
    <w:p w14:paraId="5EBDC734" w14:textId="77777777" w:rsidR="00AD622C" w:rsidRDefault="00AD622C" w:rsidP="00AD622C">
      <w:pPr>
        <w:pStyle w:val="HTMLPreformatted"/>
      </w:pPr>
      <w:r>
        <w:t xml:space="preserve">    global-id              1</w:t>
      </w:r>
    </w:p>
    <w:p w14:paraId="31900130" w14:textId="77777777" w:rsidR="00AD622C" w:rsidRDefault="00AD622C" w:rsidP="00AD622C">
      <w:pPr>
        <w:pStyle w:val="HTMLPreformatted"/>
      </w:pPr>
      <w:r>
        <w:t xml:space="preserve">    type                   external</w:t>
      </w:r>
    </w:p>
    <w:p w14:paraId="7C8A6C78" w14:textId="77777777" w:rsidR="00AD622C" w:rsidRDefault="00AD622C" w:rsidP="00AD622C">
      <w:pPr>
        <w:pStyle w:val="HTMLPreformatted"/>
      </w:pPr>
      <w:r>
        <w:t xml:space="preserve">    inter-router-security  aes1</w:t>
      </w:r>
    </w:p>
    <w:p w14:paraId="65703638" w14:textId="77777777" w:rsidR="00AD622C" w:rsidRDefault="00AD622C" w:rsidP="00AD622C">
      <w:pPr>
        <w:pStyle w:val="HTMLPreformatted"/>
      </w:pPr>
    </w:p>
    <w:p w14:paraId="1CDD01A6" w14:textId="77777777" w:rsidR="00AD622C" w:rsidRDefault="00AD622C" w:rsidP="00AD622C">
      <w:pPr>
        <w:pStyle w:val="HTMLPreformatted"/>
      </w:pPr>
      <w:r>
        <w:t xml:space="preserve">    address                10.0.128.0</w:t>
      </w:r>
    </w:p>
    <w:p w14:paraId="65950815" w14:textId="77777777" w:rsidR="00AD622C" w:rsidRDefault="00AD622C" w:rsidP="00AD622C">
      <w:pPr>
        <w:pStyle w:val="HTMLPreformatted"/>
      </w:pPr>
      <w:r>
        <w:t xml:space="preserve">        </w:t>
      </w:r>
      <w:proofErr w:type="spellStart"/>
      <w:r>
        <w:t>ip</w:t>
      </w:r>
      <w:proofErr w:type="spellEnd"/>
      <w:r>
        <w:t>-address     10.0.128.0</w:t>
      </w:r>
    </w:p>
    <w:p w14:paraId="2163F21C" w14:textId="77777777" w:rsidR="00AD622C" w:rsidRDefault="00AD622C" w:rsidP="00AD622C">
      <w:pPr>
        <w:pStyle w:val="HTMLPreformatted"/>
      </w:pPr>
      <w:r>
        <w:t xml:space="preserve">        prefix-length  31</w:t>
      </w:r>
    </w:p>
    <w:p w14:paraId="124BE5E8" w14:textId="77777777" w:rsidR="00AD622C" w:rsidRDefault="00AD622C" w:rsidP="00AD622C">
      <w:pPr>
        <w:pStyle w:val="HTMLPreformatted"/>
      </w:pPr>
      <w:r>
        <w:t xml:space="preserve">        gateway        10.0.128.1</w:t>
      </w:r>
    </w:p>
    <w:p w14:paraId="04BF9E92" w14:textId="77777777" w:rsidR="00AD622C" w:rsidRDefault="00AD622C" w:rsidP="00AD622C">
      <w:pPr>
        <w:pStyle w:val="HTMLPreformatted"/>
      </w:pPr>
      <w:r>
        <w:t xml:space="preserve">    exit</w:t>
      </w:r>
    </w:p>
    <w:p w14:paraId="4632FDBD" w14:textId="77777777" w:rsidR="00AD622C" w:rsidRDefault="00AD622C" w:rsidP="00AD622C">
      <w:pPr>
        <w:pStyle w:val="HTMLPreformatted"/>
      </w:pPr>
    </w:p>
    <w:p w14:paraId="2D3D0611" w14:textId="77777777" w:rsidR="00AD622C" w:rsidRDefault="00AD622C" w:rsidP="00AD622C">
      <w:pPr>
        <w:pStyle w:val="HTMLPreformatted"/>
      </w:pPr>
      <w:r>
        <w:t xml:space="preserve">    adjacency              10.0.128.1</w:t>
      </w:r>
    </w:p>
    <w:p w14:paraId="191E7BD1" w14:textId="77777777" w:rsidR="00AD622C" w:rsidRDefault="00AD622C" w:rsidP="00AD622C">
      <w:pPr>
        <w:pStyle w:val="HTMLPreformatted"/>
      </w:pPr>
      <w:r>
        <w:t xml:space="preserve">        </w:t>
      </w:r>
      <w:proofErr w:type="spellStart"/>
      <w:r>
        <w:t>ip</w:t>
      </w:r>
      <w:proofErr w:type="spellEnd"/>
      <w:r>
        <w:t>-address             10.0.128.1</w:t>
      </w:r>
    </w:p>
    <w:p w14:paraId="4180B8E6" w14:textId="77777777" w:rsidR="00AD622C" w:rsidRDefault="00AD622C" w:rsidP="00AD622C">
      <w:pPr>
        <w:pStyle w:val="HTMLPreformatted"/>
      </w:pPr>
      <w:r>
        <w:t xml:space="preserve">        peer                   bostonsite1</w:t>
      </w:r>
    </w:p>
    <w:p w14:paraId="02421D56" w14:textId="77777777" w:rsidR="00AD622C" w:rsidRDefault="00AD622C" w:rsidP="00AD622C">
      <w:pPr>
        <w:pStyle w:val="HTMLPreformatted"/>
      </w:pPr>
      <w:r>
        <w:t xml:space="preserve">        inter-router-security  aes1</w:t>
      </w:r>
    </w:p>
    <w:p w14:paraId="3D6C0E2F" w14:textId="77777777" w:rsidR="00AD622C" w:rsidRDefault="00AD622C" w:rsidP="00AD622C">
      <w:pPr>
        <w:pStyle w:val="HTMLPreformatted"/>
      </w:pPr>
      <w:r>
        <w:t xml:space="preserve">    exit</w:t>
      </w:r>
    </w:p>
    <w:p w14:paraId="756905C7" w14:textId="77777777" w:rsidR="00AD622C" w:rsidRDefault="00AD622C" w:rsidP="00AD622C">
      <w:pPr>
        <w:pStyle w:val="HTMLPreformatted"/>
      </w:pPr>
      <w:r>
        <w:t>exit</w:t>
      </w:r>
    </w:p>
    <w:p w14:paraId="590F98EE" w14:textId="77777777" w:rsidR="00AD622C" w:rsidRDefault="00AD622C" w:rsidP="00AD622C">
      <w:r>
        <w:t>Capturing will begin once this configuration is committed.</w:t>
      </w:r>
      <w:r>
        <w:br/>
      </w:r>
      <w:r>
        <w:br/>
        <w:t xml:space="preserve">The capture files are stored in the standard PCAP format, and are placed in the same default location as the 128T router’s log files: </w:t>
      </w:r>
      <w:r>
        <w:rPr>
          <w:b/>
          <w:bCs/>
        </w:rPr>
        <w:t>/</w:t>
      </w:r>
      <w:proofErr w:type="spellStart"/>
      <w:r>
        <w:rPr>
          <w:b/>
          <w:bCs/>
        </w:rPr>
        <w:t>var</w:t>
      </w:r>
      <w:proofErr w:type="spellEnd"/>
      <w:r>
        <w:rPr>
          <w:b/>
          <w:bCs/>
        </w:rPr>
        <w:t>/log/128technology</w:t>
      </w:r>
      <w:r>
        <w:t xml:space="preserve">  </w:t>
      </w:r>
    </w:p>
    <w:p w14:paraId="466AC331" w14:textId="77777777" w:rsidR="00AD622C" w:rsidRDefault="00AD622C" w:rsidP="00AD622C">
      <w:pPr>
        <w:pStyle w:val="HTMLPreformatted"/>
      </w:pPr>
      <w:r>
        <w:t>[t128@conductor ~]$ ls -al /</w:t>
      </w:r>
      <w:proofErr w:type="spellStart"/>
      <w:r>
        <w:t>var</w:t>
      </w:r>
      <w:proofErr w:type="spellEnd"/>
      <w:r>
        <w:t>/log/128technology/128T*</w:t>
      </w:r>
    </w:p>
    <w:p w14:paraId="08CF1BC0" w14:textId="77777777" w:rsidR="00AD622C" w:rsidRDefault="00AD622C" w:rsidP="00AD622C">
      <w:pPr>
        <w:pStyle w:val="HTMLPreformatted"/>
      </w:pPr>
      <w:r>
        <w:t>-</w:t>
      </w:r>
      <w:proofErr w:type="spellStart"/>
      <w:r>
        <w:t>rw</w:t>
      </w:r>
      <w:proofErr w:type="spellEnd"/>
      <w:r>
        <w:t xml:space="preserve">-r--r--     1 root </w:t>
      </w:r>
      <w:proofErr w:type="spellStart"/>
      <w:r>
        <w:t>root</w:t>
      </w:r>
      <w:proofErr w:type="spellEnd"/>
      <w:r>
        <w:t xml:space="preserve"> 131153 Mar 29 19:38 /</w:t>
      </w:r>
      <w:proofErr w:type="spellStart"/>
      <w:r>
        <w:t>var</w:t>
      </w:r>
      <w:proofErr w:type="spellEnd"/>
      <w:r>
        <w:t>/log/128technology/128T_10.pcap</w:t>
      </w:r>
    </w:p>
    <w:p w14:paraId="0C684C46" w14:textId="20BE73D8" w:rsidR="00AD622C" w:rsidRDefault="00AD622C" w:rsidP="00AD622C">
      <w:pPr>
        <w:pStyle w:val="HTMLPreformatted"/>
      </w:pPr>
      <w:r>
        <w:t>-</w:t>
      </w:r>
      <w:proofErr w:type="spellStart"/>
      <w:r>
        <w:t>rw-rwxr</w:t>
      </w:r>
      <w:proofErr w:type="spellEnd"/>
      <w:r>
        <w:t xml:space="preserve">--+ 1 root </w:t>
      </w:r>
      <w:proofErr w:type="spellStart"/>
      <w:r>
        <w:t>root</w:t>
      </w:r>
      <w:proofErr w:type="spellEnd"/>
      <w:r>
        <w:t>         24 Mar 26 18:44 /</w:t>
      </w:r>
      <w:proofErr w:type="spellStart"/>
      <w:r>
        <w:t>var</w:t>
      </w:r>
      <w:proofErr w:type="spellEnd"/>
      <w:r>
        <w:t>/log/128technology/128T.pcap</w:t>
      </w:r>
    </w:p>
    <w:p w14:paraId="456EE130" w14:textId="49C1BF5C" w:rsidR="00AD622C" w:rsidRDefault="00AD622C" w:rsidP="00AD622C">
      <w:pPr>
        <w:pStyle w:val="HTMLPreformatted"/>
      </w:pPr>
    </w:p>
    <w:p w14:paraId="28D70CDB" w14:textId="77777777" w:rsidR="00AD622C" w:rsidRDefault="00AD622C" w:rsidP="00AD622C">
      <w:pPr>
        <w:pStyle w:val="HTMLPreformatted"/>
      </w:pPr>
    </w:p>
    <w:p w14:paraId="1842E3C3" w14:textId="77777777" w:rsidR="00AD622C" w:rsidRDefault="00AD622C" w:rsidP="00AD622C">
      <w:r>
        <w:t xml:space="preserve">An interface may have multiple capture-filter arguments specified. When more than one are configured, a packet will be captured into the PCAP file if </w:t>
      </w:r>
      <w:r>
        <w:rPr>
          <w:b/>
          <w:bCs/>
        </w:rPr>
        <w:t>ANY</w:t>
      </w:r>
      <w:r>
        <w:t xml:space="preserve"> of the criteria are matched (logically, capture-filter elements are joined with an “or”; i.e., statement1 or statement2 or statement3, etc.). </w:t>
      </w:r>
      <w:r>
        <w:br/>
      </w:r>
      <w:r>
        <w:br/>
        <w:t xml:space="preserve">To disable the packet capture feature, just remove the capture-filter: </w:t>
      </w:r>
    </w:p>
    <w:p w14:paraId="59286A82" w14:textId="77777777" w:rsidR="00AD622C" w:rsidRDefault="00AD622C" w:rsidP="00AD622C">
      <w:pPr>
        <w:pStyle w:val="HTMLPreformatted"/>
      </w:pPr>
      <w:r>
        <w:t xml:space="preserve">admin@conductor1.nycsite1# configure authority router seattlesite1 </w:t>
      </w:r>
    </w:p>
    <w:p w14:paraId="7E8ADFAE" w14:textId="77777777" w:rsidR="00AD622C" w:rsidRDefault="00AD622C" w:rsidP="00AD622C">
      <w:pPr>
        <w:pStyle w:val="HTMLPreformatted"/>
      </w:pPr>
      <w:r>
        <w:t xml:space="preserve">admin@conductor1.nycsite1 (router[name=seattlesite1])# node branchoffice1 </w:t>
      </w:r>
    </w:p>
    <w:p w14:paraId="30B409FA" w14:textId="77777777" w:rsidR="00AD622C" w:rsidRDefault="00AD622C" w:rsidP="00AD622C">
      <w:pPr>
        <w:pStyle w:val="HTMLPreformatted"/>
      </w:pPr>
      <w:r>
        <w:t>admin@conductor1.nycsite1 (node[name=branchoffice1])# device-interface 10</w:t>
      </w:r>
    </w:p>
    <w:p w14:paraId="05EF87BA" w14:textId="77777777" w:rsidR="00AD622C" w:rsidRDefault="00AD622C" w:rsidP="00AD622C">
      <w:pPr>
        <w:pStyle w:val="HTMLPreformatted"/>
      </w:pPr>
      <w:r>
        <w:t xml:space="preserve">admin@conductor1.nycsite1 (device-interface[name=10])# delete capture-filter </w:t>
      </w:r>
      <w:proofErr w:type="spellStart"/>
      <w:r>
        <w:t>len</w:t>
      </w:r>
      <w:proofErr w:type="spellEnd"/>
      <w:r>
        <w:t>&gt;0</w:t>
      </w:r>
    </w:p>
    <w:p w14:paraId="51369E1F" w14:textId="77777777" w:rsidR="00AD622C" w:rsidRDefault="00AD622C" w:rsidP="00AD622C">
      <w:pPr>
        <w:pStyle w:val="HTMLPreformatted"/>
      </w:pPr>
      <w:r>
        <w:t>Are you sure you want to delete values ['</w:t>
      </w:r>
      <w:proofErr w:type="spellStart"/>
      <w:r>
        <w:t>len</w:t>
      </w:r>
      <w:proofErr w:type="spellEnd"/>
      <w:r>
        <w:t>&gt;0'] from list 'capture-filter'? [y/N]: y</w:t>
      </w:r>
    </w:p>
    <w:p w14:paraId="640E886B" w14:textId="77777777" w:rsidR="00F93721" w:rsidRPr="000D7137" w:rsidRDefault="00F93721" w:rsidP="00A35D21">
      <w:pPr>
        <w:rPr>
          <w:sz w:val="22"/>
          <w:szCs w:val="22"/>
        </w:rPr>
      </w:pPr>
    </w:p>
    <w:sectPr w:rsidR="00F93721" w:rsidRPr="000D7137" w:rsidSect="00AD622C">
      <w:headerReference w:type="default" r:id="rId20"/>
      <w:pgSz w:w="12240" w:h="15840" w:code="1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92812" w14:textId="77777777" w:rsidR="00173536" w:rsidRDefault="00173536" w:rsidP="00BD5424">
      <w:r>
        <w:separator/>
      </w:r>
    </w:p>
  </w:endnote>
  <w:endnote w:type="continuationSeparator" w:id="0">
    <w:p w14:paraId="7396AC5B" w14:textId="77777777" w:rsidR="00173536" w:rsidRDefault="00173536" w:rsidP="00BD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 Light">
    <w:panose1 w:val="00000400000000000000"/>
    <w:charset w:val="4D"/>
    <w:family w:val="auto"/>
    <w:pitch w:val="variable"/>
    <w:sig w:usb0="00000007" w:usb1="00000000" w:usb2="00000000" w:usb3="00000000" w:csb0="00000093" w:csb1="00000000"/>
  </w:font>
  <w:font w:name="Montserrat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RBNo3.1 Light">
    <w:panose1 w:val="02000000000000000000"/>
    <w:charset w:val="00"/>
    <w:family w:val="auto"/>
    <w:pitch w:val="variable"/>
    <w:sig w:usb0="A000002F" w:usb1="5000006A" w:usb2="00000000" w:usb3="00000000" w:csb0="00000093" w:csb1="00000000"/>
  </w:font>
  <w:font w:name="RBNo3.1 Medium">
    <w:panose1 w:val="02000000000000000000"/>
    <w:charset w:val="00"/>
    <w:family w:val="auto"/>
    <w:pitch w:val="variable"/>
    <w:sig w:usb0="A000002F" w:usb1="5000006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BNo3.1 Book">
    <w:panose1 w:val="02000000000000000000"/>
    <w:charset w:val="00"/>
    <w:family w:val="auto"/>
    <w:pitch w:val="variable"/>
    <w:sig w:usb0="A000002F" w:usb1="5000006A" w:usb2="00000000" w:usb3="00000000" w:csb0="00000093" w:csb1="00000000"/>
  </w:font>
  <w:font w:name="RBNo3.1 Black">
    <w:panose1 w:val="02000000000000000000"/>
    <w:charset w:val="00"/>
    <w:family w:val="auto"/>
    <w:pitch w:val="variable"/>
    <w:sig w:usb0="A000002F" w:usb1="5000006A" w:usb2="00000000" w:usb3="00000000" w:csb0="00000093" w:csb1="00000000"/>
  </w:font>
  <w:font w:name="Montserrat Semi Bold">
    <w:altName w:val="Montserrat Semi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ontserrat Ultra Light">
    <w:panose1 w:val="00000300000000000000"/>
    <w:charset w:val="4D"/>
    <w:family w:val="auto"/>
    <w:pitch w:val="variable"/>
    <w:sig w:usb0="00000007" w:usb1="00000000" w:usb2="00000000" w:usb3="00000000" w:csb0="00000093" w:csb1="00000000"/>
  </w:font>
  <w:font w:name="Hack">
    <w:altName w:val="Sylfaen"/>
    <w:panose1 w:val="020B0604020202020204"/>
    <w:charset w:val="00"/>
    <w:family w:val="auto"/>
    <w:pitch w:val="variable"/>
    <w:sig w:usb0="A50006EF" w:usb1="1000B8F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08C0" w14:textId="77777777" w:rsidR="000D7137" w:rsidRDefault="000D7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4E84" w14:textId="16A310AD" w:rsidR="00E66DCF" w:rsidRDefault="00E66DCF" w:rsidP="00C57355">
    <w:pPr>
      <w:pStyle w:val="Footer"/>
      <w:tabs>
        <w:tab w:val="clear" w:pos="4680"/>
        <w:tab w:val="left" w:pos="0"/>
        <w:tab w:val="left" w:pos="720"/>
      </w:tabs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F51A4AA" wp14:editId="3A26EB6B">
              <wp:simplePos x="0" y="0"/>
              <wp:positionH relativeFrom="column">
                <wp:posOffset>57150</wp:posOffset>
              </wp:positionH>
              <wp:positionV relativeFrom="page">
                <wp:posOffset>9484048</wp:posOffset>
              </wp:positionV>
              <wp:extent cx="252095" cy="107950"/>
              <wp:effectExtent l="0" t="0" r="0" b="635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95" cy="107950"/>
                        <a:chOff x="0" y="0"/>
                        <a:chExt cx="1282700" cy="554038"/>
                      </a:xfrm>
                    </wpg:grpSpPr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1104900" y="0"/>
                          <a:ext cx="177800" cy="184150"/>
                        </a:xfrm>
                        <a:custGeom>
                          <a:avLst/>
                          <a:gdLst>
                            <a:gd name="T0" fmla="*/ 48 w 337"/>
                            <a:gd name="T1" fmla="*/ 0 h 348"/>
                            <a:gd name="T2" fmla="*/ 289 w 337"/>
                            <a:gd name="T3" fmla="*/ 0 h 348"/>
                            <a:gd name="T4" fmla="*/ 304 w 337"/>
                            <a:gd name="T5" fmla="*/ 3 h 348"/>
                            <a:gd name="T6" fmla="*/ 318 w 337"/>
                            <a:gd name="T7" fmla="*/ 10 h 348"/>
                            <a:gd name="T8" fmla="*/ 328 w 337"/>
                            <a:gd name="T9" fmla="*/ 21 h 348"/>
                            <a:gd name="T10" fmla="*/ 335 w 337"/>
                            <a:gd name="T11" fmla="*/ 34 h 348"/>
                            <a:gd name="T12" fmla="*/ 337 w 337"/>
                            <a:gd name="T13" fmla="*/ 50 h 348"/>
                            <a:gd name="T14" fmla="*/ 337 w 337"/>
                            <a:gd name="T15" fmla="*/ 298 h 348"/>
                            <a:gd name="T16" fmla="*/ 335 w 337"/>
                            <a:gd name="T17" fmla="*/ 314 h 348"/>
                            <a:gd name="T18" fmla="*/ 328 w 337"/>
                            <a:gd name="T19" fmla="*/ 327 h 348"/>
                            <a:gd name="T20" fmla="*/ 318 w 337"/>
                            <a:gd name="T21" fmla="*/ 339 h 348"/>
                            <a:gd name="T22" fmla="*/ 304 w 337"/>
                            <a:gd name="T23" fmla="*/ 346 h 348"/>
                            <a:gd name="T24" fmla="*/ 289 w 337"/>
                            <a:gd name="T25" fmla="*/ 348 h 348"/>
                            <a:gd name="T26" fmla="*/ 48 w 337"/>
                            <a:gd name="T27" fmla="*/ 348 h 348"/>
                            <a:gd name="T28" fmla="*/ 33 w 337"/>
                            <a:gd name="T29" fmla="*/ 346 h 348"/>
                            <a:gd name="T30" fmla="*/ 19 w 337"/>
                            <a:gd name="T31" fmla="*/ 339 h 348"/>
                            <a:gd name="T32" fmla="*/ 9 w 337"/>
                            <a:gd name="T33" fmla="*/ 327 h 348"/>
                            <a:gd name="T34" fmla="*/ 2 w 337"/>
                            <a:gd name="T35" fmla="*/ 314 h 348"/>
                            <a:gd name="T36" fmla="*/ 0 w 337"/>
                            <a:gd name="T37" fmla="*/ 298 h 348"/>
                            <a:gd name="T38" fmla="*/ 0 w 337"/>
                            <a:gd name="T39" fmla="*/ 50 h 348"/>
                            <a:gd name="T40" fmla="*/ 2 w 337"/>
                            <a:gd name="T41" fmla="*/ 34 h 348"/>
                            <a:gd name="T42" fmla="*/ 9 w 337"/>
                            <a:gd name="T43" fmla="*/ 21 h 348"/>
                            <a:gd name="T44" fmla="*/ 19 w 337"/>
                            <a:gd name="T45" fmla="*/ 10 h 348"/>
                            <a:gd name="T46" fmla="*/ 33 w 337"/>
                            <a:gd name="T47" fmla="*/ 3 h 348"/>
                            <a:gd name="T48" fmla="*/ 48 w 337"/>
                            <a:gd name="T49" fmla="*/ 0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7" h="348">
                              <a:moveTo>
                                <a:pt x="48" y="0"/>
                              </a:moveTo>
                              <a:lnTo>
                                <a:pt x="289" y="0"/>
                              </a:lnTo>
                              <a:lnTo>
                                <a:pt x="304" y="3"/>
                              </a:lnTo>
                              <a:lnTo>
                                <a:pt x="318" y="10"/>
                              </a:lnTo>
                              <a:lnTo>
                                <a:pt x="328" y="21"/>
                              </a:lnTo>
                              <a:lnTo>
                                <a:pt x="335" y="34"/>
                              </a:lnTo>
                              <a:lnTo>
                                <a:pt x="337" y="50"/>
                              </a:lnTo>
                              <a:lnTo>
                                <a:pt x="337" y="298"/>
                              </a:lnTo>
                              <a:lnTo>
                                <a:pt x="335" y="314"/>
                              </a:lnTo>
                              <a:lnTo>
                                <a:pt x="328" y="327"/>
                              </a:lnTo>
                              <a:lnTo>
                                <a:pt x="318" y="339"/>
                              </a:lnTo>
                              <a:lnTo>
                                <a:pt x="304" y="346"/>
                              </a:lnTo>
                              <a:lnTo>
                                <a:pt x="289" y="348"/>
                              </a:lnTo>
                              <a:lnTo>
                                <a:pt x="48" y="348"/>
                              </a:lnTo>
                              <a:lnTo>
                                <a:pt x="33" y="346"/>
                              </a:lnTo>
                              <a:lnTo>
                                <a:pt x="19" y="339"/>
                              </a:lnTo>
                              <a:lnTo>
                                <a:pt x="9" y="327"/>
                              </a:lnTo>
                              <a:lnTo>
                                <a:pt x="2" y="314"/>
                              </a:lnTo>
                              <a:lnTo>
                                <a:pt x="0" y="298"/>
                              </a:lnTo>
                              <a:lnTo>
                                <a:pt x="0" y="50"/>
                              </a:lnTo>
                              <a:lnTo>
                                <a:pt x="2" y="34"/>
                              </a:lnTo>
                              <a:lnTo>
                                <a:pt x="9" y="21"/>
                              </a:lnTo>
                              <a:lnTo>
                                <a:pt x="19" y="10"/>
                              </a:lnTo>
                              <a:lnTo>
                                <a:pt x="33" y="3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1104900" y="371475"/>
                          <a:ext cx="177800" cy="182563"/>
                        </a:xfrm>
                        <a:custGeom>
                          <a:avLst/>
                          <a:gdLst>
                            <a:gd name="T0" fmla="*/ 48 w 337"/>
                            <a:gd name="T1" fmla="*/ 0 h 347"/>
                            <a:gd name="T2" fmla="*/ 289 w 337"/>
                            <a:gd name="T3" fmla="*/ 0 h 347"/>
                            <a:gd name="T4" fmla="*/ 304 w 337"/>
                            <a:gd name="T5" fmla="*/ 2 h 347"/>
                            <a:gd name="T6" fmla="*/ 318 w 337"/>
                            <a:gd name="T7" fmla="*/ 9 h 347"/>
                            <a:gd name="T8" fmla="*/ 328 w 337"/>
                            <a:gd name="T9" fmla="*/ 20 h 347"/>
                            <a:gd name="T10" fmla="*/ 335 w 337"/>
                            <a:gd name="T11" fmla="*/ 33 h 347"/>
                            <a:gd name="T12" fmla="*/ 337 w 337"/>
                            <a:gd name="T13" fmla="*/ 48 h 347"/>
                            <a:gd name="T14" fmla="*/ 337 w 337"/>
                            <a:gd name="T15" fmla="*/ 298 h 347"/>
                            <a:gd name="T16" fmla="*/ 335 w 337"/>
                            <a:gd name="T17" fmla="*/ 314 h 347"/>
                            <a:gd name="T18" fmla="*/ 328 w 337"/>
                            <a:gd name="T19" fmla="*/ 327 h 347"/>
                            <a:gd name="T20" fmla="*/ 318 w 337"/>
                            <a:gd name="T21" fmla="*/ 337 h 347"/>
                            <a:gd name="T22" fmla="*/ 304 w 337"/>
                            <a:gd name="T23" fmla="*/ 344 h 347"/>
                            <a:gd name="T24" fmla="*/ 289 w 337"/>
                            <a:gd name="T25" fmla="*/ 347 h 347"/>
                            <a:gd name="T26" fmla="*/ 48 w 337"/>
                            <a:gd name="T27" fmla="*/ 347 h 347"/>
                            <a:gd name="T28" fmla="*/ 33 w 337"/>
                            <a:gd name="T29" fmla="*/ 344 h 347"/>
                            <a:gd name="T30" fmla="*/ 19 w 337"/>
                            <a:gd name="T31" fmla="*/ 337 h 347"/>
                            <a:gd name="T32" fmla="*/ 9 w 337"/>
                            <a:gd name="T33" fmla="*/ 327 h 347"/>
                            <a:gd name="T34" fmla="*/ 2 w 337"/>
                            <a:gd name="T35" fmla="*/ 314 h 347"/>
                            <a:gd name="T36" fmla="*/ 0 w 337"/>
                            <a:gd name="T37" fmla="*/ 298 h 347"/>
                            <a:gd name="T38" fmla="*/ 0 w 337"/>
                            <a:gd name="T39" fmla="*/ 48 h 347"/>
                            <a:gd name="T40" fmla="*/ 2 w 337"/>
                            <a:gd name="T41" fmla="*/ 33 h 347"/>
                            <a:gd name="T42" fmla="*/ 9 w 337"/>
                            <a:gd name="T43" fmla="*/ 20 h 347"/>
                            <a:gd name="T44" fmla="*/ 19 w 337"/>
                            <a:gd name="T45" fmla="*/ 9 h 347"/>
                            <a:gd name="T46" fmla="*/ 33 w 337"/>
                            <a:gd name="T47" fmla="*/ 2 h 347"/>
                            <a:gd name="T48" fmla="*/ 48 w 337"/>
                            <a:gd name="T49" fmla="*/ 0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7" h="347">
                              <a:moveTo>
                                <a:pt x="48" y="0"/>
                              </a:moveTo>
                              <a:lnTo>
                                <a:pt x="289" y="0"/>
                              </a:lnTo>
                              <a:lnTo>
                                <a:pt x="304" y="2"/>
                              </a:lnTo>
                              <a:lnTo>
                                <a:pt x="318" y="9"/>
                              </a:lnTo>
                              <a:lnTo>
                                <a:pt x="328" y="20"/>
                              </a:lnTo>
                              <a:lnTo>
                                <a:pt x="335" y="33"/>
                              </a:lnTo>
                              <a:lnTo>
                                <a:pt x="337" y="48"/>
                              </a:lnTo>
                              <a:lnTo>
                                <a:pt x="337" y="298"/>
                              </a:lnTo>
                              <a:lnTo>
                                <a:pt x="335" y="314"/>
                              </a:lnTo>
                              <a:lnTo>
                                <a:pt x="328" y="327"/>
                              </a:lnTo>
                              <a:lnTo>
                                <a:pt x="318" y="337"/>
                              </a:lnTo>
                              <a:lnTo>
                                <a:pt x="304" y="344"/>
                              </a:lnTo>
                              <a:lnTo>
                                <a:pt x="289" y="347"/>
                              </a:lnTo>
                              <a:lnTo>
                                <a:pt x="48" y="347"/>
                              </a:lnTo>
                              <a:lnTo>
                                <a:pt x="33" y="344"/>
                              </a:lnTo>
                              <a:lnTo>
                                <a:pt x="19" y="337"/>
                              </a:lnTo>
                              <a:lnTo>
                                <a:pt x="9" y="327"/>
                              </a:lnTo>
                              <a:lnTo>
                                <a:pt x="2" y="314"/>
                              </a:lnTo>
                              <a:lnTo>
                                <a:pt x="0" y="298"/>
                              </a:lnTo>
                              <a:lnTo>
                                <a:pt x="0" y="48"/>
                              </a:lnTo>
                              <a:lnTo>
                                <a:pt x="2" y="33"/>
                              </a:lnTo>
                              <a:lnTo>
                                <a:pt x="9" y="20"/>
                              </a:lnTo>
                              <a:lnTo>
                                <a:pt x="19" y="9"/>
                              </a:lnTo>
                              <a:lnTo>
                                <a:pt x="33" y="2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" cy="550863"/>
                        </a:xfrm>
                        <a:custGeom>
                          <a:avLst/>
                          <a:gdLst>
                            <a:gd name="T0" fmla="*/ 49 w 1039"/>
                            <a:gd name="T1" fmla="*/ 0 h 1042"/>
                            <a:gd name="T2" fmla="*/ 991 w 1039"/>
                            <a:gd name="T3" fmla="*/ 0 h 1042"/>
                            <a:gd name="T4" fmla="*/ 1006 w 1039"/>
                            <a:gd name="T5" fmla="*/ 3 h 1042"/>
                            <a:gd name="T6" fmla="*/ 1020 w 1039"/>
                            <a:gd name="T7" fmla="*/ 10 h 1042"/>
                            <a:gd name="T8" fmla="*/ 1030 w 1039"/>
                            <a:gd name="T9" fmla="*/ 21 h 1042"/>
                            <a:gd name="T10" fmla="*/ 1037 w 1039"/>
                            <a:gd name="T11" fmla="*/ 34 h 1042"/>
                            <a:gd name="T12" fmla="*/ 1039 w 1039"/>
                            <a:gd name="T13" fmla="*/ 50 h 1042"/>
                            <a:gd name="T14" fmla="*/ 1039 w 1039"/>
                            <a:gd name="T15" fmla="*/ 298 h 1042"/>
                            <a:gd name="T16" fmla="*/ 1037 w 1039"/>
                            <a:gd name="T17" fmla="*/ 314 h 1042"/>
                            <a:gd name="T18" fmla="*/ 1030 w 1039"/>
                            <a:gd name="T19" fmla="*/ 327 h 1042"/>
                            <a:gd name="T20" fmla="*/ 1020 w 1039"/>
                            <a:gd name="T21" fmla="*/ 339 h 1042"/>
                            <a:gd name="T22" fmla="*/ 1006 w 1039"/>
                            <a:gd name="T23" fmla="*/ 346 h 1042"/>
                            <a:gd name="T24" fmla="*/ 991 w 1039"/>
                            <a:gd name="T25" fmla="*/ 348 h 1042"/>
                            <a:gd name="T26" fmla="*/ 453 w 1039"/>
                            <a:gd name="T27" fmla="*/ 348 h 1042"/>
                            <a:gd name="T28" fmla="*/ 428 w 1039"/>
                            <a:gd name="T29" fmla="*/ 350 h 1042"/>
                            <a:gd name="T30" fmla="*/ 406 w 1039"/>
                            <a:gd name="T31" fmla="*/ 359 h 1042"/>
                            <a:gd name="T32" fmla="*/ 387 w 1039"/>
                            <a:gd name="T33" fmla="*/ 373 h 1042"/>
                            <a:gd name="T34" fmla="*/ 371 w 1039"/>
                            <a:gd name="T35" fmla="*/ 392 h 1042"/>
                            <a:gd name="T36" fmla="*/ 358 w 1039"/>
                            <a:gd name="T37" fmla="*/ 414 h 1042"/>
                            <a:gd name="T38" fmla="*/ 350 w 1039"/>
                            <a:gd name="T39" fmla="*/ 441 h 1042"/>
                            <a:gd name="T40" fmla="*/ 346 w 1039"/>
                            <a:gd name="T41" fmla="*/ 471 h 1042"/>
                            <a:gd name="T42" fmla="*/ 346 w 1039"/>
                            <a:gd name="T43" fmla="*/ 993 h 1042"/>
                            <a:gd name="T44" fmla="*/ 344 w 1039"/>
                            <a:gd name="T45" fmla="*/ 1009 h 1042"/>
                            <a:gd name="T46" fmla="*/ 337 w 1039"/>
                            <a:gd name="T47" fmla="*/ 1022 h 1042"/>
                            <a:gd name="T48" fmla="*/ 327 w 1039"/>
                            <a:gd name="T49" fmla="*/ 1032 h 1042"/>
                            <a:gd name="T50" fmla="*/ 313 w 1039"/>
                            <a:gd name="T51" fmla="*/ 1039 h 1042"/>
                            <a:gd name="T52" fmla="*/ 298 w 1039"/>
                            <a:gd name="T53" fmla="*/ 1042 h 1042"/>
                            <a:gd name="T54" fmla="*/ 49 w 1039"/>
                            <a:gd name="T55" fmla="*/ 1042 h 1042"/>
                            <a:gd name="T56" fmla="*/ 34 w 1039"/>
                            <a:gd name="T57" fmla="*/ 1039 h 1042"/>
                            <a:gd name="T58" fmla="*/ 20 w 1039"/>
                            <a:gd name="T59" fmla="*/ 1032 h 1042"/>
                            <a:gd name="T60" fmla="*/ 9 w 1039"/>
                            <a:gd name="T61" fmla="*/ 1022 h 1042"/>
                            <a:gd name="T62" fmla="*/ 3 w 1039"/>
                            <a:gd name="T63" fmla="*/ 1009 h 1042"/>
                            <a:gd name="T64" fmla="*/ 0 w 1039"/>
                            <a:gd name="T65" fmla="*/ 993 h 1042"/>
                            <a:gd name="T66" fmla="*/ 0 w 1039"/>
                            <a:gd name="T67" fmla="*/ 50 h 1042"/>
                            <a:gd name="T68" fmla="*/ 0 w 1039"/>
                            <a:gd name="T69" fmla="*/ 44 h 1042"/>
                            <a:gd name="T70" fmla="*/ 1 w 1039"/>
                            <a:gd name="T71" fmla="*/ 39 h 1042"/>
                            <a:gd name="T72" fmla="*/ 7 w 1039"/>
                            <a:gd name="T73" fmla="*/ 24 h 1042"/>
                            <a:gd name="T74" fmla="*/ 18 w 1039"/>
                            <a:gd name="T75" fmla="*/ 12 h 1042"/>
                            <a:gd name="T76" fmla="*/ 33 w 1039"/>
                            <a:gd name="T77" fmla="*/ 3 h 1042"/>
                            <a:gd name="T78" fmla="*/ 49 w 1039"/>
                            <a:gd name="T79" fmla="*/ 0 h 10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039" h="1042">
                              <a:moveTo>
                                <a:pt x="49" y="0"/>
                              </a:moveTo>
                              <a:lnTo>
                                <a:pt x="991" y="0"/>
                              </a:lnTo>
                              <a:lnTo>
                                <a:pt x="1006" y="3"/>
                              </a:lnTo>
                              <a:lnTo>
                                <a:pt x="1020" y="10"/>
                              </a:lnTo>
                              <a:lnTo>
                                <a:pt x="1030" y="21"/>
                              </a:lnTo>
                              <a:lnTo>
                                <a:pt x="1037" y="34"/>
                              </a:lnTo>
                              <a:lnTo>
                                <a:pt x="1039" y="50"/>
                              </a:lnTo>
                              <a:lnTo>
                                <a:pt x="1039" y="298"/>
                              </a:lnTo>
                              <a:lnTo>
                                <a:pt x="1037" y="314"/>
                              </a:lnTo>
                              <a:lnTo>
                                <a:pt x="1030" y="327"/>
                              </a:lnTo>
                              <a:lnTo>
                                <a:pt x="1020" y="339"/>
                              </a:lnTo>
                              <a:lnTo>
                                <a:pt x="1006" y="346"/>
                              </a:lnTo>
                              <a:lnTo>
                                <a:pt x="991" y="348"/>
                              </a:lnTo>
                              <a:lnTo>
                                <a:pt x="453" y="348"/>
                              </a:lnTo>
                              <a:lnTo>
                                <a:pt x="428" y="350"/>
                              </a:lnTo>
                              <a:lnTo>
                                <a:pt x="406" y="359"/>
                              </a:lnTo>
                              <a:lnTo>
                                <a:pt x="387" y="373"/>
                              </a:lnTo>
                              <a:lnTo>
                                <a:pt x="371" y="392"/>
                              </a:lnTo>
                              <a:lnTo>
                                <a:pt x="358" y="414"/>
                              </a:lnTo>
                              <a:lnTo>
                                <a:pt x="350" y="441"/>
                              </a:lnTo>
                              <a:lnTo>
                                <a:pt x="346" y="471"/>
                              </a:lnTo>
                              <a:lnTo>
                                <a:pt x="346" y="993"/>
                              </a:lnTo>
                              <a:lnTo>
                                <a:pt x="344" y="1009"/>
                              </a:lnTo>
                              <a:lnTo>
                                <a:pt x="337" y="1022"/>
                              </a:lnTo>
                              <a:lnTo>
                                <a:pt x="327" y="1032"/>
                              </a:lnTo>
                              <a:lnTo>
                                <a:pt x="313" y="1039"/>
                              </a:lnTo>
                              <a:lnTo>
                                <a:pt x="298" y="1042"/>
                              </a:lnTo>
                              <a:lnTo>
                                <a:pt x="49" y="1042"/>
                              </a:lnTo>
                              <a:lnTo>
                                <a:pt x="34" y="1039"/>
                              </a:lnTo>
                              <a:lnTo>
                                <a:pt x="20" y="1032"/>
                              </a:lnTo>
                              <a:lnTo>
                                <a:pt x="9" y="1022"/>
                              </a:lnTo>
                              <a:lnTo>
                                <a:pt x="3" y="1009"/>
                              </a:lnTo>
                              <a:lnTo>
                                <a:pt x="0" y="993"/>
                              </a:lnTo>
                              <a:lnTo>
                                <a:pt x="0" y="50"/>
                              </a:lnTo>
                              <a:lnTo>
                                <a:pt x="0" y="44"/>
                              </a:lnTo>
                              <a:lnTo>
                                <a:pt x="1" y="39"/>
                              </a:lnTo>
                              <a:lnTo>
                                <a:pt x="7" y="24"/>
                              </a:lnTo>
                              <a:lnTo>
                                <a:pt x="18" y="12"/>
                              </a:lnTo>
                              <a:lnTo>
                                <a:pt x="33" y="3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371475" y="0"/>
                          <a:ext cx="549275" cy="550863"/>
                        </a:xfrm>
                        <a:custGeom>
                          <a:avLst/>
                          <a:gdLst>
                            <a:gd name="T0" fmla="*/ 742 w 1039"/>
                            <a:gd name="T1" fmla="*/ 0 h 1042"/>
                            <a:gd name="T2" fmla="*/ 991 w 1039"/>
                            <a:gd name="T3" fmla="*/ 0 h 1042"/>
                            <a:gd name="T4" fmla="*/ 1006 w 1039"/>
                            <a:gd name="T5" fmla="*/ 3 h 1042"/>
                            <a:gd name="T6" fmla="*/ 1020 w 1039"/>
                            <a:gd name="T7" fmla="*/ 10 h 1042"/>
                            <a:gd name="T8" fmla="*/ 1030 w 1039"/>
                            <a:gd name="T9" fmla="*/ 21 h 1042"/>
                            <a:gd name="T10" fmla="*/ 1037 w 1039"/>
                            <a:gd name="T11" fmla="*/ 34 h 1042"/>
                            <a:gd name="T12" fmla="*/ 1039 w 1039"/>
                            <a:gd name="T13" fmla="*/ 50 h 1042"/>
                            <a:gd name="T14" fmla="*/ 1039 w 1039"/>
                            <a:gd name="T15" fmla="*/ 993 h 1042"/>
                            <a:gd name="T16" fmla="*/ 1039 w 1039"/>
                            <a:gd name="T17" fmla="*/ 998 h 1042"/>
                            <a:gd name="T18" fmla="*/ 1039 w 1039"/>
                            <a:gd name="T19" fmla="*/ 1003 h 1042"/>
                            <a:gd name="T20" fmla="*/ 1032 w 1039"/>
                            <a:gd name="T21" fmla="*/ 1018 h 1042"/>
                            <a:gd name="T22" fmla="*/ 1022 w 1039"/>
                            <a:gd name="T23" fmla="*/ 1031 h 1042"/>
                            <a:gd name="T24" fmla="*/ 1008 w 1039"/>
                            <a:gd name="T25" fmla="*/ 1039 h 1042"/>
                            <a:gd name="T26" fmla="*/ 991 w 1039"/>
                            <a:gd name="T27" fmla="*/ 1042 h 1042"/>
                            <a:gd name="T28" fmla="*/ 50 w 1039"/>
                            <a:gd name="T29" fmla="*/ 1042 h 1042"/>
                            <a:gd name="T30" fmla="*/ 34 w 1039"/>
                            <a:gd name="T31" fmla="*/ 1039 h 1042"/>
                            <a:gd name="T32" fmla="*/ 21 w 1039"/>
                            <a:gd name="T33" fmla="*/ 1032 h 1042"/>
                            <a:gd name="T34" fmla="*/ 9 w 1039"/>
                            <a:gd name="T35" fmla="*/ 1022 h 1042"/>
                            <a:gd name="T36" fmla="*/ 2 w 1039"/>
                            <a:gd name="T37" fmla="*/ 1009 h 1042"/>
                            <a:gd name="T38" fmla="*/ 0 w 1039"/>
                            <a:gd name="T39" fmla="*/ 993 h 1042"/>
                            <a:gd name="T40" fmla="*/ 0 w 1039"/>
                            <a:gd name="T41" fmla="*/ 743 h 1042"/>
                            <a:gd name="T42" fmla="*/ 2 w 1039"/>
                            <a:gd name="T43" fmla="*/ 728 h 1042"/>
                            <a:gd name="T44" fmla="*/ 9 w 1039"/>
                            <a:gd name="T45" fmla="*/ 715 h 1042"/>
                            <a:gd name="T46" fmla="*/ 21 w 1039"/>
                            <a:gd name="T47" fmla="*/ 704 h 1042"/>
                            <a:gd name="T48" fmla="*/ 34 w 1039"/>
                            <a:gd name="T49" fmla="*/ 697 h 1042"/>
                            <a:gd name="T50" fmla="*/ 50 w 1039"/>
                            <a:gd name="T51" fmla="*/ 695 h 1042"/>
                            <a:gd name="T52" fmla="*/ 575 w 1039"/>
                            <a:gd name="T53" fmla="*/ 695 h 1042"/>
                            <a:gd name="T54" fmla="*/ 603 w 1039"/>
                            <a:gd name="T55" fmla="*/ 693 h 1042"/>
                            <a:gd name="T56" fmla="*/ 626 w 1039"/>
                            <a:gd name="T57" fmla="*/ 688 h 1042"/>
                            <a:gd name="T58" fmla="*/ 646 w 1039"/>
                            <a:gd name="T59" fmla="*/ 680 h 1042"/>
                            <a:gd name="T60" fmla="*/ 661 w 1039"/>
                            <a:gd name="T61" fmla="*/ 668 h 1042"/>
                            <a:gd name="T62" fmla="*/ 674 w 1039"/>
                            <a:gd name="T63" fmla="*/ 654 h 1042"/>
                            <a:gd name="T64" fmla="*/ 683 w 1039"/>
                            <a:gd name="T65" fmla="*/ 638 h 1042"/>
                            <a:gd name="T66" fmla="*/ 689 w 1039"/>
                            <a:gd name="T67" fmla="*/ 618 h 1042"/>
                            <a:gd name="T68" fmla="*/ 692 w 1039"/>
                            <a:gd name="T69" fmla="*/ 596 h 1042"/>
                            <a:gd name="T70" fmla="*/ 693 w 1039"/>
                            <a:gd name="T71" fmla="*/ 573 h 1042"/>
                            <a:gd name="T72" fmla="*/ 693 w 1039"/>
                            <a:gd name="T73" fmla="*/ 571 h 1042"/>
                            <a:gd name="T74" fmla="*/ 693 w 1039"/>
                            <a:gd name="T75" fmla="*/ 50 h 1042"/>
                            <a:gd name="T76" fmla="*/ 696 w 1039"/>
                            <a:gd name="T77" fmla="*/ 34 h 1042"/>
                            <a:gd name="T78" fmla="*/ 703 w 1039"/>
                            <a:gd name="T79" fmla="*/ 21 h 1042"/>
                            <a:gd name="T80" fmla="*/ 713 w 1039"/>
                            <a:gd name="T81" fmla="*/ 10 h 1042"/>
                            <a:gd name="T82" fmla="*/ 727 w 1039"/>
                            <a:gd name="T83" fmla="*/ 3 h 1042"/>
                            <a:gd name="T84" fmla="*/ 742 w 1039"/>
                            <a:gd name="T85" fmla="*/ 0 h 10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39" h="1042">
                              <a:moveTo>
                                <a:pt x="742" y="0"/>
                              </a:moveTo>
                              <a:lnTo>
                                <a:pt x="991" y="0"/>
                              </a:lnTo>
                              <a:lnTo>
                                <a:pt x="1006" y="3"/>
                              </a:lnTo>
                              <a:lnTo>
                                <a:pt x="1020" y="10"/>
                              </a:lnTo>
                              <a:lnTo>
                                <a:pt x="1030" y="21"/>
                              </a:lnTo>
                              <a:lnTo>
                                <a:pt x="1037" y="34"/>
                              </a:lnTo>
                              <a:lnTo>
                                <a:pt x="1039" y="50"/>
                              </a:lnTo>
                              <a:lnTo>
                                <a:pt x="1039" y="993"/>
                              </a:lnTo>
                              <a:lnTo>
                                <a:pt x="1039" y="998"/>
                              </a:lnTo>
                              <a:lnTo>
                                <a:pt x="1039" y="1003"/>
                              </a:lnTo>
                              <a:lnTo>
                                <a:pt x="1032" y="1018"/>
                              </a:lnTo>
                              <a:lnTo>
                                <a:pt x="1022" y="1031"/>
                              </a:lnTo>
                              <a:lnTo>
                                <a:pt x="1008" y="1039"/>
                              </a:lnTo>
                              <a:lnTo>
                                <a:pt x="991" y="1042"/>
                              </a:lnTo>
                              <a:lnTo>
                                <a:pt x="50" y="1042"/>
                              </a:lnTo>
                              <a:lnTo>
                                <a:pt x="34" y="1039"/>
                              </a:lnTo>
                              <a:lnTo>
                                <a:pt x="21" y="1032"/>
                              </a:lnTo>
                              <a:lnTo>
                                <a:pt x="9" y="1022"/>
                              </a:lnTo>
                              <a:lnTo>
                                <a:pt x="2" y="1009"/>
                              </a:lnTo>
                              <a:lnTo>
                                <a:pt x="0" y="993"/>
                              </a:lnTo>
                              <a:lnTo>
                                <a:pt x="0" y="743"/>
                              </a:lnTo>
                              <a:lnTo>
                                <a:pt x="2" y="728"/>
                              </a:lnTo>
                              <a:lnTo>
                                <a:pt x="9" y="715"/>
                              </a:lnTo>
                              <a:lnTo>
                                <a:pt x="21" y="704"/>
                              </a:lnTo>
                              <a:lnTo>
                                <a:pt x="34" y="697"/>
                              </a:lnTo>
                              <a:lnTo>
                                <a:pt x="50" y="695"/>
                              </a:lnTo>
                              <a:lnTo>
                                <a:pt x="575" y="695"/>
                              </a:lnTo>
                              <a:lnTo>
                                <a:pt x="603" y="693"/>
                              </a:lnTo>
                              <a:lnTo>
                                <a:pt x="626" y="688"/>
                              </a:lnTo>
                              <a:lnTo>
                                <a:pt x="646" y="680"/>
                              </a:lnTo>
                              <a:lnTo>
                                <a:pt x="661" y="668"/>
                              </a:lnTo>
                              <a:lnTo>
                                <a:pt x="674" y="654"/>
                              </a:lnTo>
                              <a:lnTo>
                                <a:pt x="683" y="638"/>
                              </a:lnTo>
                              <a:lnTo>
                                <a:pt x="689" y="618"/>
                              </a:lnTo>
                              <a:lnTo>
                                <a:pt x="692" y="596"/>
                              </a:lnTo>
                              <a:lnTo>
                                <a:pt x="693" y="573"/>
                              </a:lnTo>
                              <a:lnTo>
                                <a:pt x="693" y="571"/>
                              </a:lnTo>
                              <a:lnTo>
                                <a:pt x="693" y="50"/>
                              </a:lnTo>
                              <a:lnTo>
                                <a:pt x="696" y="34"/>
                              </a:lnTo>
                              <a:lnTo>
                                <a:pt x="703" y="21"/>
                              </a:lnTo>
                              <a:lnTo>
                                <a:pt x="713" y="10"/>
                              </a:lnTo>
                              <a:lnTo>
                                <a:pt x="727" y="3"/>
                              </a:lnTo>
                              <a:lnTo>
                                <a:pt x="74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="">
          <w:pict>
            <v:group w14:anchorId="2F599B38" id="Group_x0020_27" o:spid="_x0000_s1026" style="position:absolute;margin-left:4.5pt;margin-top:746.8pt;width:19.85pt;height:8.5pt;z-index:251668480;mso-position-vertical-relative:page;mso-width-relative:margin;mso-height-relative:margin" coordsize="1282700,5540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">
              <v:shape id="Freeform_x0020_27" o:spid="_x0000_s1027" style="position:absolute;left:1104900;width:177800;height:184150;visibility:visible;mso-wrap-style:square;v-text-anchor:top" coordsize="337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R4CKvgAA&#10;ANsAAAAPAAAAZHJzL2Rvd25yZXYueG1sRE/Pa8IwFL4L+x/CE7xpqocyqlGmMPA2dBt4fDTPNmvz&#10;UpLMxv/eHASPH9/vzS7ZXtzIB+NYwXJRgCCunTbcKPj5/py/gwgRWWPvmBTcKcBu+zbZYKXdyCe6&#10;nWMjcgiHChW0MQ6VlKFuyWJYuIE4c1fnLcYMfSO1xzGH216uiqKUFg3nhhYHOrRUd+d/q6BsOhz8&#10;l9mXf/s0HigdO/N7UWo2TR9rEJFSfImf7qNWsMpj85f8A+T2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UeAir4AAADbAAAADwAAAAAAAAAAAAAAAACXAgAAZHJzL2Rvd25yZXYu&#10;eG1sUEsFBgAAAAAEAAQA9QAAAIIDAAAAAA==&#10;" path="m48,0l289,,304,3,318,10,328,21,335,34,337,50,337,298,335,314,328,327,318,339,304,346,289,348,48,348,33,346,19,339,9,327,2,314,,298,,50,2,34,9,21,19,10,33,3,48,0xe" fillcolor="#00adef [3204]" stroked="f" strokeweight="0">
                <v:path arrowok="t" o:connecttype="custom" o:connectlocs="25325,0;152475,0;160389,1588;167776,5292;173052,11113;176745,17992;177800,26458;177800,157692;176745,166158;173052,173038;167776,179388;160389,183092;152475,184150;25325,184150;17411,183092;10024,179388;4748,173038;1055,166158;0,157692;0,26458;1055,17992;4748,11113;10024,5292;17411,1588;25325,0" o:connectangles="0,0,0,0,0,0,0,0,0,0,0,0,0,0,0,0,0,0,0,0,0,0,0,0,0"/>
              </v:shape>
              <v:shape id="Freeform_x0020_28" o:spid="_x0000_s1028" style="position:absolute;left:1104900;top:371475;width:177800;height:182563;visibility:visible;mso-wrap-style:square;v-text-anchor:top" coordsize="337,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EhgxAAA&#10;ANsAAAAPAAAAZHJzL2Rvd25yZXYueG1sRI9Ba8JAFITvgv9heUJvZtO02pq6igil9mgaD94e2dck&#10;bfZtyG6T+O/dguBxmJlvmPV2NI3oqXO1ZQWPUQyCuLC65lJB/vU+fwXhPLLGxjIpuJCD7WY6WWOq&#10;7cBH6jNfigBhl6KCyvs2ldIVFRl0kW2Jg/dtO4M+yK6UusMhwE0jkzheSoM1h4UKW9pXVPxmf0bB&#10;8ecjfjn05efZPeXFiZ/9os9WSj3Mxt0bCE+jv4dv7YNWkKzg/0v4AXJz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HhIYMQAAADbAAAADwAAAAAAAAAAAAAAAACXAgAAZHJzL2Rv&#10;d25yZXYueG1sUEsFBgAAAAAEAAQA9QAAAIgDAAAAAA==&#10;" path="m48,0l289,,304,2,318,9,328,20,335,33,337,48,337,298,335,314,328,327,318,337,304,344,289,347,48,347,33,344,19,337,9,327,2,314,,298,,48,2,33,9,20,19,9,33,2,48,0xe" fillcolor="#00adef [3204]" stroked="f" strokeweight="0">
                <v:path arrowok="t" o:connecttype="custom" o:connectlocs="25325,0;152475,0;160389,1052;167776,4735;173052,10522;176745,17362;177800,25254;177800,156783;176745,165201;173052,172041;167776,177302;160389,180985;152475,182563;25325,182563;17411,180985;10024,177302;4748,172041;1055,165201;0,156783;0,25254;1055,17362;4748,10522;10024,4735;17411,1052;25325,0" o:connectangles="0,0,0,0,0,0,0,0,0,0,0,0,0,0,0,0,0,0,0,0,0,0,0,0,0"/>
              </v:shape>
              <v:shape id="Freeform_x0020_29" o:spid="_x0000_s1029" style="position:absolute;width:549275;height:550863;visibility:visible;mso-wrap-style:square;v-text-anchor:top" coordsize="1039,10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0CqfwAAA&#10;ANsAAAAPAAAAZHJzL2Rvd25yZXYueG1sRE/Pa8IwFL4L+x/CG3jTVAWRahQRNnSXMRX0+GiebW3y&#10;Uppos/9+OQw8fny/V5tojXhS52vHCibjDARx4XTNpYLz6WO0AOEDskbjmBT8kofN+m2wwly7nn/o&#10;eQylSCHsc1RQhdDmUvqiIot+7FrixN1cZzEk2JVSd9incGvkNMvm0mLNqaHClnYVFc3xYRXMT1/G&#10;TJs+msP3/pJd7zY27lOp4XvcLkEEiuEl/nfvtYJZWp++pB8g1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0CqfwAAAANsAAAAPAAAAAAAAAAAAAAAAAJcCAABkcnMvZG93bnJl&#10;di54bWxQSwUGAAAAAAQABAD1AAAAhAMAAAAA&#10;" path="m49,0l991,,1006,3,1020,10,1030,21,1037,34,1039,50,1039,298,1037,314,1030,327,1020,339,1006,346,991,348,453,348,428,350,406,359,387,373,371,392,358,414,350,441,346,471,346,993,344,1009,337,1022,327,1032,313,1039,298,1042,49,1042,34,1039,20,1032,9,1022,3,1009,,993,,50,,44,1,39,7,24,18,12,33,3,49,0xe" fillcolor="#00adef [3204]" stroked="f" strokeweight="0">
                <v:path arrowok="t" o:connecttype="custom" o:connectlocs="25904,0;523899,0;531829,1586;539231,5287;544517,11102;548218,17974;549275,26433;549275,157540;548218,165999;544517,172872;539231,179216;531829,182916;523899,183973;239482,183973;226265,185031;214635,189789;204590,197190;196132,207234;189259,218865;185030,233139;182915,248999;182915,524959;181858,533417;178158,540290;172871,545576;165470,549277;157540,550863;25904,550863;17974,549277;10573,545576;4758,540290;1586,533417;0,524959;0,26433;0,23261;529,20618;3701,12688;9516,6344;17446,1586;25904,0" o:connectangles="0,0,0,0,0,0,0,0,0,0,0,0,0,0,0,0,0,0,0,0,0,0,0,0,0,0,0,0,0,0,0,0,0,0,0,0,0,0,0,0"/>
              </v:shape>
              <v:shape id="Freeform_x0020_30" o:spid="_x0000_s1030" style="position:absolute;left:371475;width:549275;height:550863;visibility:visible;mso-wrap-style:square;v-text-anchor:top" coordsize="1039,10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I8ExAAA&#10;ANsAAAAPAAAAZHJzL2Rvd25yZXYueG1sRI9Ba8JAFITvBf/D8gRvdRMLUlLXIILFepGq0B4f2dck&#10;ZvdtyG7N9t93hUKPw8x8w6zKaI240eBbxwryeQaCuHK65VrB5bx7fAbhA7JG45gU/JCHcj15WGGh&#10;3cjvdDuFWiQI+wIVNCH0hZS+asiin7ueOHlfbrAYkhxqqQccE9wauciypbTYclposKdtQ1V3+rYK&#10;lueDMYtujObtuP/IPq82du5Vqdk0bl5ABIrhP/zX3msFTzncv6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5yPBMQAAADbAAAADwAAAAAAAAAAAAAAAACXAgAAZHJzL2Rv&#10;d25yZXYueG1sUEsFBgAAAAAEAAQA9QAAAIgDAAAAAA==&#10;" path="m742,0l991,,1006,3,1020,10,1030,21,1037,34,1039,50,1039,993,1039,998,1039,1003,1032,1018,1022,1031,1008,1039,991,1042,50,1042,34,1039,21,1032,9,1022,2,1009,,993,,743,2,728,9,715,21,704,34,697,50,695,575,695,603,693,626,688,646,680,661,668,674,654,683,638,689,618,692,596,693,573,693,571,693,50,696,34,703,21,713,10,727,3,742,0xe" fillcolor="#00adef [3204]" stroked="f" strokeweight="0">
                <v:path arrowok="t" o:connecttype="custom" o:connectlocs="392264,0;523899,0;531829,1586;539231,5287;544517,11102;548218,17974;549275,26433;549275,524959;549275,527602;549275,530245;545574,538175;540288,545048;532887,549277;523899,550863;26433,550863;17974,549277;11102,545576;4758,540290;1057,533417;0,524959;0,392794;1057,384864;4758,377991;11102,372176;17974,368476;26433,367418;303978,367418;318780,366361;330940,363718;341513,359488;349443,353144;356315,345743;361073,337285;364245,326711;365831,315081;366360,302922;366360,301864;366360,26433;367946,17974;371646,11102;376933,5287;384334,1586;392264,0" o:connectangles="0,0,0,0,0,0,0,0,0,0,0,0,0,0,0,0,0,0,0,0,0,0,0,0,0,0,0,0,0,0,0,0,0,0,0,0,0,0,0,0,0,0,0"/>
              </v:shape>
              <w10:wrap anchory="page"/>
            </v:group>
          </w:pict>
        </mc:Fallback>
      </mc:AlternateContent>
    </w:r>
    <w:r w:rsidR="00C57355">
      <w:t xml:space="preserve"> </w:t>
    </w:r>
    <w:r w:rsidR="00C57355">
      <w:tab/>
    </w:r>
    <w:r w:rsidR="00C57355">
      <w:ptab w:relativeTo="margin" w:alignment="left" w:leader="none"/>
    </w:r>
    <w:r w:rsidR="00C57355">
      <w:tab/>
    </w:r>
    <w:sdt>
      <w:sdtPr>
        <w:rPr>
          <w:rFonts w:ascii="Montserrat" w:hAnsi="Montserrat"/>
          <w:color w:val="00ADEF" w:themeColor="accent1"/>
        </w:rPr>
        <w:alias w:val="Title"/>
        <w:tag w:val=""/>
        <w:id w:val="9091209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D622C">
          <w:rPr>
            <w:rFonts w:ascii="Montserrat" w:hAnsi="Montserrat"/>
            <w:color w:val="00ADEF" w:themeColor="accent1"/>
          </w:rPr>
          <w:t>GUIDE: Enable Packet Capture</w:t>
        </w:r>
      </w:sdtContent>
    </w:sdt>
    <w:r w:rsidR="00C57355">
      <w:ptab w:relativeTo="margin" w:alignment="right" w:leader="none"/>
    </w:r>
    <w:r w:rsidR="00C57355" w:rsidRPr="00C57355">
      <w:fldChar w:fldCharType="begin"/>
    </w:r>
    <w:r w:rsidR="00C57355" w:rsidRPr="00C57355">
      <w:instrText xml:space="preserve"> PAGE   \* MERGEFORMAT </w:instrText>
    </w:r>
    <w:r w:rsidR="00C57355" w:rsidRPr="00C57355">
      <w:fldChar w:fldCharType="separate"/>
    </w:r>
    <w:r w:rsidR="00D12A75">
      <w:rPr>
        <w:noProof/>
      </w:rPr>
      <w:t>1</w:t>
    </w:r>
    <w:r w:rsidR="00C57355" w:rsidRPr="00C5735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C12E" w14:textId="77777777" w:rsidR="000D7137" w:rsidRDefault="000D7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AB088" w14:textId="77777777" w:rsidR="00173536" w:rsidRDefault="00173536" w:rsidP="00BD5424">
      <w:r>
        <w:separator/>
      </w:r>
    </w:p>
  </w:footnote>
  <w:footnote w:type="continuationSeparator" w:id="0">
    <w:p w14:paraId="5B58A12F" w14:textId="77777777" w:rsidR="00173536" w:rsidRDefault="00173536" w:rsidP="00BD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9F3E" w14:textId="77777777" w:rsidR="000D7137" w:rsidRDefault="000D7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1510" w14:textId="77777777" w:rsidR="000D7137" w:rsidRDefault="000D71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617C" w14:textId="77777777" w:rsidR="000D7137" w:rsidRDefault="000D71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F42D5" w14:textId="77777777" w:rsidR="00E66DCF" w:rsidRPr="001249BE" w:rsidRDefault="00BF38E1" w:rsidP="00D12A75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162BF9E" wp14:editId="045DF82E">
          <wp:simplePos x="0" y="0"/>
          <wp:positionH relativeFrom="column">
            <wp:posOffset>-529062</wp:posOffset>
          </wp:positionH>
          <wp:positionV relativeFrom="paragraph">
            <wp:posOffset>-322025</wp:posOffset>
          </wp:positionV>
          <wp:extent cx="1296187" cy="12961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28 Technology Squar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187" cy="1296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4E06A0"/>
    <w:lvl w:ilvl="0">
      <w:start w:val="1"/>
      <w:numFmt w:val="bullet"/>
      <w:pStyle w:val="NoteLevel21"/>
      <w:lvlText w:val=""/>
      <w:lvlJc w:val="left"/>
      <w:pPr>
        <w:ind w:left="360" w:hanging="360"/>
      </w:pPr>
      <w:rPr>
        <w:rFonts w:ascii="Symbol" w:hAnsi="Symbol" w:hint="default"/>
        <w:color w:val="00ADEF" w:themeColor="accent1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ADEF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  <w:caps w:val="0"/>
        <w:strike w:val="0"/>
        <w:dstrike w:val="0"/>
        <w:vanish w:val="0"/>
        <w:color w:val="00ADEF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15045"/>
    <w:multiLevelType w:val="hybridMultilevel"/>
    <w:tmpl w:val="38E03AEC"/>
    <w:lvl w:ilvl="0" w:tplc="C7A6BC94">
      <w:start w:val="1"/>
      <w:numFmt w:val="decimal"/>
      <w:lvlText w:val="%1."/>
      <w:lvlJc w:val="left"/>
      <w:pPr>
        <w:ind w:left="360" w:hanging="360"/>
      </w:pPr>
      <w:rPr>
        <w:rFonts w:hint="default"/>
        <w:color w:val="00ADEF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C5221"/>
    <w:multiLevelType w:val="hybridMultilevel"/>
    <w:tmpl w:val="178E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2739"/>
    <w:multiLevelType w:val="hybridMultilevel"/>
    <w:tmpl w:val="C3007306"/>
    <w:lvl w:ilvl="0" w:tplc="C7F82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04B1"/>
    <w:multiLevelType w:val="hybridMultilevel"/>
    <w:tmpl w:val="545CB78E"/>
    <w:lvl w:ilvl="0" w:tplc="54F6F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526B4"/>
    <w:multiLevelType w:val="hybridMultilevel"/>
    <w:tmpl w:val="8E4A3438"/>
    <w:lvl w:ilvl="0" w:tplc="F8440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C2741"/>
    <w:multiLevelType w:val="multilevel"/>
    <w:tmpl w:val="2B34D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ADEF" w:themeColor="accent1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Montserrat Light" w:hAnsi="Montserrat Light" w:hint="default"/>
        <w:b w:val="0"/>
        <w:i w:val="0"/>
        <w:caps w:val="0"/>
        <w:strike w:val="0"/>
        <w:dstrike w:val="0"/>
        <w:vanish w:val="0"/>
        <w:color w:val="00ADEF" w:themeColor="accent1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rFonts w:hint="default"/>
        <w:u w:val="none"/>
      </w:rPr>
    </w:lvl>
  </w:abstractNum>
  <w:abstractNum w:abstractNumId="7" w15:restartNumberingAfterBreak="0">
    <w:nsid w:val="171A77C4"/>
    <w:multiLevelType w:val="multilevel"/>
    <w:tmpl w:val="8AA672DE"/>
    <w:lvl w:ilvl="0">
      <w:start w:val="1"/>
      <w:numFmt w:val="decimal"/>
      <w:lvlText w:val="%1."/>
      <w:lvlJc w:val="left"/>
      <w:pPr>
        <w:ind w:left="360" w:hanging="360"/>
      </w:pPr>
      <w:rPr>
        <w:rFonts w:ascii="Montserrat Light" w:hAnsi="Montserrat Light" w:hint="default"/>
        <w:b w:val="0"/>
        <w:i w:val="0"/>
        <w:caps w:val="0"/>
        <w:strike w:val="0"/>
        <w:dstrike w:val="0"/>
        <w:vanish w:val="0"/>
        <w:color w:val="00ADEF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720"/>
      </w:pPr>
      <w:rPr>
        <w:rFonts w:ascii="Montserrat Light" w:hAnsi="Montserrat Light" w:hint="default"/>
        <w:b w:val="0"/>
        <w:i w:val="0"/>
        <w:caps w:val="0"/>
        <w:strike w:val="0"/>
        <w:dstrike w:val="0"/>
        <w:vanish w:val="0"/>
        <w:color w:val="00ADEF" w:themeColor="accent1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rFonts w:ascii="Montserrat Light" w:hAnsi="Montserrat Light" w:hint="default"/>
        <w:b w:val="0"/>
        <w:i w:val="0"/>
        <w:caps w:val="0"/>
        <w:strike w:val="0"/>
        <w:dstrike w:val="0"/>
        <w:vanish w:val="0"/>
        <w:color w:val="00ADEF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rFonts w:hint="default"/>
        <w:u w:val="none"/>
      </w:rPr>
    </w:lvl>
  </w:abstractNum>
  <w:abstractNum w:abstractNumId="8" w15:restartNumberingAfterBreak="0">
    <w:nsid w:val="1818160B"/>
    <w:multiLevelType w:val="hybridMultilevel"/>
    <w:tmpl w:val="A5D438A6"/>
    <w:lvl w:ilvl="0" w:tplc="4E62564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ADEF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2E30794"/>
    <w:multiLevelType w:val="hybridMultilevel"/>
    <w:tmpl w:val="3622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70AC5"/>
    <w:multiLevelType w:val="hybridMultilevel"/>
    <w:tmpl w:val="E1F8ABE2"/>
    <w:lvl w:ilvl="0" w:tplc="2BE09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5AAE"/>
    <w:multiLevelType w:val="hybridMultilevel"/>
    <w:tmpl w:val="018246BE"/>
    <w:lvl w:ilvl="0" w:tplc="779C1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6CD5"/>
    <w:multiLevelType w:val="hybridMultilevel"/>
    <w:tmpl w:val="D06AFBFA"/>
    <w:lvl w:ilvl="0" w:tplc="C7A6BC94">
      <w:start w:val="1"/>
      <w:numFmt w:val="decimal"/>
      <w:lvlText w:val="%1."/>
      <w:lvlJc w:val="left"/>
      <w:pPr>
        <w:ind w:left="360" w:hanging="360"/>
      </w:pPr>
      <w:rPr>
        <w:rFonts w:hint="default"/>
        <w:color w:val="00ADEF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CD4B56"/>
    <w:multiLevelType w:val="hybridMultilevel"/>
    <w:tmpl w:val="BC64DF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B3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D34905"/>
    <w:multiLevelType w:val="hybridMultilevel"/>
    <w:tmpl w:val="BFEAE922"/>
    <w:lvl w:ilvl="0" w:tplc="967E0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D7BE7"/>
    <w:multiLevelType w:val="multilevel"/>
    <w:tmpl w:val="1E06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F5481E"/>
    <w:multiLevelType w:val="multilevel"/>
    <w:tmpl w:val="C2E2F2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52566F5"/>
    <w:multiLevelType w:val="hybridMultilevel"/>
    <w:tmpl w:val="2FC60C24"/>
    <w:lvl w:ilvl="0" w:tplc="FFE0F468">
      <w:start w:val="1"/>
      <w:numFmt w:val="upperRoman"/>
      <w:pStyle w:val="SectionHeader1-Numbered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330BF"/>
    <w:multiLevelType w:val="hybridMultilevel"/>
    <w:tmpl w:val="DC822AB6"/>
    <w:lvl w:ilvl="0" w:tplc="3E94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E4BBF"/>
    <w:multiLevelType w:val="hybridMultilevel"/>
    <w:tmpl w:val="37FE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8044E"/>
    <w:multiLevelType w:val="hybridMultilevel"/>
    <w:tmpl w:val="D06AFBFA"/>
    <w:lvl w:ilvl="0" w:tplc="C7A6BC94">
      <w:start w:val="1"/>
      <w:numFmt w:val="decimal"/>
      <w:lvlText w:val="%1."/>
      <w:lvlJc w:val="left"/>
      <w:pPr>
        <w:ind w:left="360" w:hanging="360"/>
      </w:pPr>
      <w:rPr>
        <w:rFonts w:hint="default"/>
        <w:color w:val="00ADEF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954B6"/>
    <w:multiLevelType w:val="hybridMultilevel"/>
    <w:tmpl w:val="3622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62A6F"/>
    <w:multiLevelType w:val="hybridMultilevel"/>
    <w:tmpl w:val="83EA4116"/>
    <w:lvl w:ilvl="0" w:tplc="63040F74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color w:val="00ADEF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95D24"/>
    <w:multiLevelType w:val="multilevel"/>
    <w:tmpl w:val="FE8E3B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584C28F2"/>
    <w:multiLevelType w:val="multilevel"/>
    <w:tmpl w:val="0A1E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F9479D"/>
    <w:multiLevelType w:val="multilevel"/>
    <w:tmpl w:val="030C3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ADEF" w:themeColor="accent1"/>
        <w:u w:val="none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440" w:hanging="720"/>
      </w:pPr>
      <w:rPr>
        <w:rFonts w:ascii="Montserrat" w:hAnsi="Montserrat" w:hint="default"/>
        <w:caps w:val="0"/>
        <w:strike w:val="0"/>
        <w:dstrike w:val="0"/>
        <w:vanish w:val="0"/>
        <w:color w:val="00ADEF" w:themeColor="accent1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rFonts w:hint="default"/>
        <w:u w:val="none"/>
      </w:rPr>
    </w:lvl>
  </w:abstractNum>
  <w:abstractNum w:abstractNumId="27" w15:restartNumberingAfterBreak="0">
    <w:nsid w:val="5F657587"/>
    <w:multiLevelType w:val="hybridMultilevel"/>
    <w:tmpl w:val="659C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34B52"/>
    <w:multiLevelType w:val="multilevel"/>
    <w:tmpl w:val="827EBF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62813ADD"/>
    <w:multiLevelType w:val="hybridMultilevel"/>
    <w:tmpl w:val="659C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467D6"/>
    <w:multiLevelType w:val="hybridMultilevel"/>
    <w:tmpl w:val="0D44663A"/>
    <w:lvl w:ilvl="0" w:tplc="1D8CF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DEF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DC4BE5"/>
    <w:multiLevelType w:val="hybridMultilevel"/>
    <w:tmpl w:val="C42450BA"/>
    <w:lvl w:ilvl="0" w:tplc="7564D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320B8"/>
    <w:multiLevelType w:val="multilevel"/>
    <w:tmpl w:val="83EA4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ADEF" w:themeColor="accen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27332F"/>
    <w:multiLevelType w:val="hybridMultilevel"/>
    <w:tmpl w:val="1AE2BE08"/>
    <w:lvl w:ilvl="0" w:tplc="A5961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DE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76995"/>
    <w:multiLevelType w:val="multilevel"/>
    <w:tmpl w:val="23889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ADEF" w:themeColor="accent1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Montserrat Light" w:hAnsi="Montserrat Light" w:hint="default"/>
        <w:b w:val="0"/>
        <w:i w:val="0"/>
        <w:caps w:val="0"/>
        <w:strike w:val="0"/>
        <w:dstrike w:val="0"/>
        <w:vanish w:val="0"/>
        <w:color w:val="00ADEF" w:themeColor="accent1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rFonts w:hint="default"/>
        <w:u w:val="none"/>
      </w:rPr>
    </w:lvl>
  </w:abstractNum>
  <w:abstractNum w:abstractNumId="35" w15:restartNumberingAfterBreak="0">
    <w:nsid w:val="6E37728B"/>
    <w:multiLevelType w:val="hybridMultilevel"/>
    <w:tmpl w:val="9BEE92FE"/>
    <w:lvl w:ilvl="0" w:tplc="F8184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04186"/>
    <w:multiLevelType w:val="multilevel"/>
    <w:tmpl w:val="BD4C96E4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Montserrat Light" w:hAnsi="Montserrat Light" w:hint="default"/>
        <w:b w:val="0"/>
        <w:i w:val="0"/>
        <w:caps w:val="0"/>
        <w:strike w:val="0"/>
        <w:dstrike w:val="0"/>
        <w:vanish w:val="0"/>
        <w:color w:val="00ADEF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Montserrat Light" w:hAnsi="Montserrat Light" w:hint="default"/>
        <w:b w:val="0"/>
        <w:i w:val="0"/>
        <w:caps w:val="0"/>
        <w:strike w:val="0"/>
        <w:dstrike w:val="0"/>
        <w:vanish w:val="0"/>
        <w:color w:val="00ADEF" w:themeColor="accent1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ascii="Montserrat Light" w:hAnsi="Montserrat Light" w:hint="default"/>
        <w:b w:val="0"/>
        <w:i w:val="0"/>
        <w:caps w:val="0"/>
        <w:strike w:val="0"/>
        <w:dstrike w:val="0"/>
        <w:vanish w:val="0"/>
        <w:color w:val="00ADEF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rFonts w:hint="default"/>
        <w:u w:val="none"/>
      </w:rPr>
    </w:lvl>
  </w:abstractNum>
  <w:abstractNum w:abstractNumId="37" w15:restartNumberingAfterBreak="0">
    <w:nsid w:val="71DC61DF"/>
    <w:multiLevelType w:val="multilevel"/>
    <w:tmpl w:val="D226A3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73D9127A"/>
    <w:multiLevelType w:val="multilevel"/>
    <w:tmpl w:val="F426F0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74646F7A"/>
    <w:multiLevelType w:val="hybridMultilevel"/>
    <w:tmpl w:val="C6F6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B3D66"/>
    <w:multiLevelType w:val="multilevel"/>
    <w:tmpl w:val="A46C2C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DEF" w:themeColor="accen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8502B3"/>
    <w:multiLevelType w:val="multilevel"/>
    <w:tmpl w:val="9F867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34264"/>
    <w:multiLevelType w:val="hybridMultilevel"/>
    <w:tmpl w:val="7484883A"/>
    <w:lvl w:ilvl="0" w:tplc="C7A6BC94">
      <w:start w:val="1"/>
      <w:numFmt w:val="decimal"/>
      <w:lvlText w:val="%1."/>
      <w:lvlJc w:val="left"/>
      <w:pPr>
        <w:ind w:left="720" w:hanging="360"/>
      </w:pPr>
      <w:rPr>
        <w:rFonts w:hint="default"/>
        <w:color w:val="00ADE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37"/>
  </w:num>
  <w:num w:numId="5">
    <w:abstractNumId w:val="38"/>
  </w:num>
  <w:num w:numId="6">
    <w:abstractNumId w:val="28"/>
  </w:num>
  <w:num w:numId="7">
    <w:abstractNumId w:val="8"/>
  </w:num>
  <w:num w:numId="8">
    <w:abstractNumId w:val="30"/>
  </w:num>
  <w:num w:numId="9">
    <w:abstractNumId w:val="33"/>
  </w:num>
  <w:num w:numId="10">
    <w:abstractNumId w:val="13"/>
  </w:num>
  <w:num w:numId="11">
    <w:abstractNumId w:val="18"/>
  </w:num>
  <w:num w:numId="12">
    <w:abstractNumId w:val="23"/>
  </w:num>
  <w:num w:numId="13">
    <w:abstractNumId w:val="31"/>
  </w:num>
  <w:num w:numId="14">
    <w:abstractNumId w:val="35"/>
  </w:num>
  <w:num w:numId="15">
    <w:abstractNumId w:val="15"/>
  </w:num>
  <w:num w:numId="16">
    <w:abstractNumId w:val="3"/>
  </w:num>
  <w:num w:numId="17">
    <w:abstractNumId w:val="18"/>
    <w:lvlOverride w:ilvl="0">
      <w:startOverride w:val="1"/>
    </w:lvlOverride>
  </w:num>
  <w:num w:numId="18">
    <w:abstractNumId w:val="5"/>
  </w:num>
  <w:num w:numId="19">
    <w:abstractNumId w:val="11"/>
  </w:num>
  <w:num w:numId="20">
    <w:abstractNumId w:val="42"/>
  </w:num>
  <w:num w:numId="21">
    <w:abstractNumId w:val="12"/>
  </w:num>
  <w:num w:numId="22">
    <w:abstractNumId w:val="0"/>
  </w:num>
  <w:num w:numId="23">
    <w:abstractNumId w:val="4"/>
  </w:num>
  <w:num w:numId="24">
    <w:abstractNumId w:val="19"/>
  </w:num>
  <w:num w:numId="25">
    <w:abstractNumId w:val="21"/>
  </w:num>
  <w:num w:numId="26">
    <w:abstractNumId w:val="41"/>
  </w:num>
  <w:num w:numId="27">
    <w:abstractNumId w:val="14"/>
  </w:num>
  <w:num w:numId="28">
    <w:abstractNumId w:val="1"/>
  </w:num>
  <w:num w:numId="29">
    <w:abstractNumId w:val="10"/>
  </w:num>
  <w:num w:numId="30">
    <w:abstractNumId w:val="32"/>
  </w:num>
  <w:num w:numId="31">
    <w:abstractNumId w:val="26"/>
  </w:num>
  <w:num w:numId="32">
    <w:abstractNumId w:val="6"/>
  </w:num>
  <w:num w:numId="33">
    <w:abstractNumId w:val="34"/>
  </w:num>
  <w:num w:numId="34">
    <w:abstractNumId w:val="7"/>
  </w:num>
  <w:num w:numId="35">
    <w:abstractNumId w:val="40"/>
  </w:num>
  <w:num w:numId="36">
    <w:abstractNumId w:val="22"/>
  </w:num>
  <w:num w:numId="37">
    <w:abstractNumId w:val="39"/>
  </w:num>
  <w:num w:numId="38">
    <w:abstractNumId w:val="20"/>
  </w:num>
  <w:num w:numId="39">
    <w:abstractNumId w:val="2"/>
  </w:num>
  <w:num w:numId="40">
    <w:abstractNumId w:val="9"/>
  </w:num>
  <w:num w:numId="41">
    <w:abstractNumId w:val="29"/>
  </w:num>
  <w:num w:numId="42">
    <w:abstractNumId w:val="27"/>
  </w:num>
  <w:num w:numId="43">
    <w:abstractNumId w:val="1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ctiveWritingStyle w:appName="MSWord" w:lang="en-US" w:vendorID="64" w:dllVersion="6" w:nlCheck="1" w:checkStyle="0"/>
  <w:proofState w:spelling="clean"/>
  <w:attachedTemplate r:id="rId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E1"/>
    <w:rsid w:val="000058A8"/>
    <w:rsid w:val="00036B64"/>
    <w:rsid w:val="00052746"/>
    <w:rsid w:val="00056764"/>
    <w:rsid w:val="000646B9"/>
    <w:rsid w:val="00076DFF"/>
    <w:rsid w:val="00081FF4"/>
    <w:rsid w:val="00096A22"/>
    <w:rsid w:val="000A6535"/>
    <w:rsid w:val="000D7137"/>
    <w:rsid w:val="000E546D"/>
    <w:rsid w:val="00104A27"/>
    <w:rsid w:val="00106B6C"/>
    <w:rsid w:val="00107D9F"/>
    <w:rsid w:val="001249BE"/>
    <w:rsid w:val="00144F0B"/>
    <w:rsid w:val="00156785"/>
    <w:rsid w:val="00157EC4"/>
    <w:rsid w:val="00161FC5"/>
    <w:rsid w:val="00163389"/>
    <w:rsid w:val="00171503"/>
    <w:rsid w:val="00173536"/>
    <w:rsid w:val="00190733"/>
    <w:rsid w:val="001911B4"/>
    <w:rsid w:val="001924F1"/>
    <w:rsid w:val="001B0502"/>
    <w:rsid w:val="001C6CC3"/>
    <w:rsid w:val="00204C15"/>
    <w:rsid w:val="00210008"/>
    <w:rsid w:val="002229EF"/>
    <w:rsid w:val="00266C29"/>
    <w:rsid w:val="002771D4"/>
    <w:rsid w:val="002967BB"/>
    <w:rsid w:val="002C6D87"/>
    <w:rsid w:val="002F2C00"/>
    <w:rsid w:val="0031456F"/>
    <w:rsid w:val="00321D38"/>
    <w:rsid w:val="00354F9C"/>
    <w:rsid w:val="00355E64"/>
    <w:rsid w:val="003623A9"/>
    <w:rsid w:val="00362EE8"/>
    <w:rsid w:val="00370EAE"/>
    <w:rsid w:val="00377611"/>
    <w:rsid w:val="003A5DEA"/>
    <w:rsid w:val="003C3543"/>
    <w:rsid w:val="0040470D"/>
    <w:rsid w:val="00443A56"/>
    <w:rsid w:val="0046304B"/>
    <w:rsid w:val="004847FD"/>
    <w:rsid w:val="0049668C"/>
    <w:rsid w:val="00496BD8"/>
    <w:rsid w:val="004B2E2A"/>
    <w:rsid w:val="004E0100"/>
    <w:rsid w:val="004F4A30"/>
    <w:rsid w:val="00501957"/>
    <w:rsid w:val="00507F5A"/>
    <w:rsid w:val="00527492"/>
    <w:rsid w:val="005436DE"/>
    <w:rsid w:val="00564CED"/>
    <w:rsid w:val="0056516F"/>
    <w:rsid w:val="00571222"/>
    <w:rsid w:val="0059540E"/>
    <w:rsid w:val="005A05D9"/>
    <w:rsid w:val="005A0E70"/>
    <w:rsid w:val="006064E4"/>
    <w:rsid w:val="00636038"/>
    <w:rsid w:val="00661744"/>
    <w:rsid w:val="006752A1"/>
    <w:rsid w:val="00682F66"/>
    <w:rsid w:val="006C14E2"/>
    <w:rsid w:val="006D39B5"/>
    <w:rsid w:val="006F4073"/>
    <w:rsid w:val="006F723C"/>
    <w:rsid w:val="00755B84"/>
    <w:rsid w:val="00765149"/>
    <w:rsid w:val="00765169"/>
    <w:rsid w:val="0078314A"/>
    <w:rsid w:val="007910D5"/>
    <w:rsid w:val="007F570A"/>
    <w:rsid w:val="007F5F63"/>
    <w:rsid w:val="00806828"/>
    <w:rsid w:val="00812410"/>
    <w:rsid w:val="00814498"/>
    <w:rsid w:val="00851DB4"/>
    <w:rsid w:val="00863484"/>
    <w:rsid w:val="008756D4"/>
    <w:rsid w:val="0087700E"/>
    <w:rsid w:val="008B6C88"/>
    <w:rsid w:val="008C1C2D"/>
    <w:rsid w:val="008D3676"/>
    <w:rsid w:val="008F5BD3"/>
    <w:rsid w:val="009018B9"/>
    <w:rsid w:val="009041C6"/>
    <w:rsid w:val="009043BE"/>
    <w:rsid w:val="009404F4"/>
    <w:rsid w:val="00942989"/>
    <w:rsid w:val="009D3EF0"/>
    <w:rsid w:val="009F361B"/>
    <w:rsid w:val="00A35D21"/>
    <w:rsid w:val="00A53FC5"/>
    <w:rsid w:val="00A567A0"/>
    <w:rsid w:val="00A76477"/>
    <w:rsid w:val="00A8424C"/>
    <w:rsid w:val="00AA7AAA"/>
    <w:rsid w:val="00AA7F23"/>
    <w:rsid w:val="00AB2BCD"/>
    <w:rsid w:val="00AD622C"/>
    <w:rsid w:val="00AD7646"/>
    <w:rsid w:val="00AE1270"/>
    <w:rsid w:val="00AF70BD"/>
    <w:rsid w:val="00B1234C"/>
    <w:rsid w:val="00B22177"/>
    <w:rsid w:val="00B31AC3"/>
    <w:rsid w:val="00B32BFA"/>
    <w:rsid w:val="00B65A8A"/>
    <w:rsid w:val="00B70F86"/>
    <w:rsid w:val="00B93B1A"/>
    <w:rsid w:val="00BB10E8"/>
    <w:rsid w:val="00BD5424"/>
    <w:rsid w:val="00BD72E6"/>
    <w:rsid w:val="00BF38E1"/>
    <w:rsid w:val="00C14411"/>
    <w:rsid w:val="00C42AB6"/>
    <w:rsid w:val="00C434B3"/>
    <w:rsid w:val="00C57355"/>
    <w:rsid w:val="00C64DF5"/>
    <w:rsid w:val="00C73AEC"/>
    <w:rsid w:val="00CE0831"/>
    <w:rsid w:val="00CE6094"/>
    <w:rsid w:val="00CE6D5C"/>
    <w:rsid w:val="00D07F5C"/>
    <w:rsid w:val="00D12A75"/>
    <w:rsid w:val="00D249E3"/>
    <w:rsid w:val="00D41CF5"/>
    <w:rsid w:val="00D4200F"/>
    <w:rsid w:val="00D465F7"/>
    <w:rsid w:val="00DB06AA"/>
    <w:rsid w:val="00DB580C"/>
    <w:rsid w:val="00DB60CD"/>
    <w:rsid w:val="00DB7A33"/>
    <w:rsid w:val="00DC0F5F"/>
    <w:rsid w:val="00DD4D3F"/>
    <w:rsid w:val="00DF440F"/>
    <w:rsid w:val="00DF6FBB"/>
    <w:rsid w:val="00E04D19"/>
    <w:rsid w:val="00E06F7D"/>
    <w:rsid w:val="00E24CA1"/>
    <w:rsid w:val="00E52A82"/>
    <w:rsid w:val="00E60910"/>
    <w:rsid w:val="00E66DCF"/>
    <w:rsid w:val="00E77B43"/>
    <w:rsid w:val="00ED1DDD"/>
    <w:rsid w:val="00EF099D"/>
    <w:rsid w:val="00EF393A"/>
    <w:rsid w:val="00F107CA"/>
    <w:rsid w:val="00F252CA"/>
    <w:rsid w:val="00F30DF2"/>
    <w:rsid w:val="00F37DC1"/>
    <w:rsid w:val="00F64891"/>
    <w:rsid w:val="00F91C5B"/>
    <w:rsid w:val="00F93721"/>
    <w:rsid w:val="00FB7E2F"/>
    <w:rsid w:val="00FC4691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668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FF"/>
    <w:pPr>
      <w:spacing w:before="120" w:line="336" w:lineRule="auto"/>
    </w:pPr>
    <w:rPr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12FC"/>
    <w:pPr>
      <w:pBdr>
        <w:bottom w:val="dotted" w:sz="4" w:space="1" w:color="00ADEF" w:themeColor="accent1"/>
      </w:pBdr>
      <w:spacing w:before="480" w:after="480" w:line="240" w:lineRule="auto"/>
      <w:contextualSpacing/>
      <w:outlineLvl w:val="0"/>
    </w:pPr>
    <w:rPr>
      <w:rFonts w:ascii="RBNo3.1 Light" w:hAnsi="RBNo3.1 Light"/>
      <w:caps/>
      <w:color w:val="00ADEF" w:themeColor="accent1"/>
      <w:spacing w:val="15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4DF5"/>
    <w:pPr>
      <w:spacing w:before="240" w:after="240" w:line="288" w:lineRule="auto"/>
      <w:contextualSpacing/>
      <w:outlineLvl w:val="1"/>
    </w:pPr>
    <w:rPr>
      <w:rFonts w:ascii="RBNo3.1 Light" w:hAnsi="RBNo3.1 Light"/>
      <w:caps/>
      <w:color w:val="00ADEF" w:themeColor="accent1"/>
      <w:spacing w:val="15"/>
      <w:kern w:val="28"/>
      <w:sz w:val="28"/>
      <w:szCs w:val="28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C64DF5"/>
    <w:pPr>
      <w:outlineLvl w:val="2"/>
    </w:pPr>
    <w:rPr>
      <w:caps w:val="0"/>
    </w:rPr>
  </w:style>
  <w:style w:type="paragraph" w:styleId="Heading4">
    <w:name w:val="heading 4"/>
    <w:next w:val="Normal"/>
    <w:link w:val="Heading4Char"/>
    <w:autoRedefine/>
    <w:uiPriority w:val="9"/>
    <w:unhideWhenUsed/>
    <w:qFormat/>
    <w:rsid w:val="00E60910"/>
    <w:pPr>
      <w:spacing w:before="240" w:after="120"/>
      <w:outlineLvl w:val="3"/>
    </w:pPr>
    <w:rPr>
      <w:rFonts w:ascii="RBNo3.1 Medium" w:eastAsia="Arial" w:hAnsi="RBNo3.1 Medium" w:cs="Arial"/>
      <w:color w:val="00ADEF" w:themeColor="accent1"/>
      <w:spacing w:val="15"/>
      <w:kern w:val="28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C15"/>
    <w:pPr>
      <w:pBdr>
        <w:bottom w:val="single" w:sz="6" w:space="1" w:color="00ADEF" w:themeColor="accent1"/>
      </w:pBdr>
      <w:spacing w:before="200" w:after="0"/>
      <w:outlineLvl w:val="4"/>
    </w:pPr>
    <w:rPr>
      <w:caps/>
      <w:color w:val="0081B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4C15"/>
    <w:pPr>
      <w:pBdr>
        <w:bottom w:val="dotted" w:sz="6" w:space="1" w:color="00ADEF" w:themeColor="accent1"/>
      </w:pBdr>
      <w:spacing w:before="200" w:after="0"/>
      <w:outlineLvl w:val="5"/>
    </w:pPr>
    <w:rPr>
      <w:caps/>
      <w:color w:val="0081B3" w:themeColor="accent1" w:themeShade="BF"/>
      <w:spacing w:val="10"/>
    </w:rPr>
  </w:style>
  <w:style w:type="paragraph" w:styleId="Heading7">
    <w:name w:val="heading 7"/>
    <w:aliases w:val="Table Header"/>
    <w:next w:val="Normal"/>
    <w:link w:val="Heading7Char"/>
    <w:autoRedefine/>
    <w:uiPriority w:val="9"/>
    <w:unhideWhenUsed/>
    <w:qFormat/>
    <w:rsid w:val="00A567A0"/>
    <w:pPr>
      <w:framePr w:hSpace="180" w:wrap="around" w:vAnchor="text" w:hAnchor="page" w:x="1617" w:y="786"/>
      <w:spacing w:after="0" w:line="240" w:lineRule="auto"/>
      <w:outlineLvl w:val="6"/>
    </w:pPr>
    <w:rPr>
      <w:rFonts w:ascii="RBNo3.1 Book" w:eastAsia="Arial" w:hAnsi="RBNo3.1 Book" w:cs="Arial"/>
      <w:bCs/>
      <w:color w:val="FFFFFF" w:themeColor="background1"/>
      <w:spacing w:val="10"/>
      <w:kern w:val="2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C15"/>
    <w:pPr>
      <w:spacing w:before="2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C15"/>
    <w:pPr>
      <w:spacing w:before="200" w:after="0"/>
      <w:outlineLvl w:val="8"/>
    </w:pPr>
    <w:rPr>
      <w:i/>
      <w:iCs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041C6"/>
    <w:pPr>
      <w:spacing w:line="288" w:lineRule="auto"/>
      <w:jc w:val="right"/>
    </w:pPr>
    <w:rPr>
      <w:rFonts w:asciiTheme="majorHAnsi" w:hAnsiTheme="majorHAnsi"/>
      <w:caps/>
      <w:color w:val="00ADEF" w:themeColor="accent1"/>
      <w:sz w:val="64"/>
      <w:szCs w:val="64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FE12FC"/>
    <w:rPr>
      <w:rFonts w:ascii="RBNo3.1 Book" w:hAnsi="RBNo3.1 Book"/>
      <w:sz w:val="6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E8"/>
    <w:pPr>
      <w:spacing w:line="240" w:lineRule="auto"/>
    </w:pPr>
    <w:rPr>
      <w:rFonts w:ascii="Times New Roman" w:hAnsi="Times New Roman" w:cs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E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E12FC"/>
    <w:rPr>
      <w:rFonts w:ascii="RBNo3.1 Light" w:hAnsi="RBNo3.1 Light"/>
      <w:caps/>
      <w:color w:val="00ADEF" w:themeColor="accent1"/>
      <w:spacing w:val="15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4DF5"/>
    <w:rPr>
      <w:rFonts w:ascii="RBNo3.1 Light" w:hAnsi="RBNo3.1 Light"/>
      <w:caps/>
      <w:color w:val="00ADEF" w:themeColor="accent1"/>
      <w:spacing w:val="15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4DF5"/>
    <w:rPr>
      <w:rFonts w:ascii="RBNo3.1 Light" w:hAnsi="RBNo3.1 Light"/>
      <w:color w:val="00ADEF" w:themeColor="accent1"/>
      <w:spacing w:val="15"/>
      <w:kern w:val="28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0910"/>
    <w:rPr>
      <w:rFonts w:ascii="RBNo3.1 Medium" w:eastAsia="Arial" w:hAnsi="RBNo3.1 Medium" w:cs="Arial"/>
      <w:color w:val="00ADEF" w:themeColor="accent1"/>
      <w:spacing w:val="15"/>
      <w:kern w:val="28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04C15"/>
    <w:rPr>
      <w:caps/>
      <w:color w:val="0081B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204C15"/>
    <w:rPr>
      <w:caps/>
      <w:color w:val="0081B3" w:themeColor="accent1" w:themeShade="BF"/>
      <w:spacing w:val="10"/>
    </w:rPr>
  </w:style>
  <w:style w:type="character" w:customStyle="1" w:styleId="Heading7Char">
    <w:name w:val="Heading 7 Char"/>
    <w:aliases w:val="Table Header Char"/>
    <w:basedOn w:val="DefaultParagraphFont"/>
    <w:link w:val="Heading7"/>
    <w:uiPriority w:val="9"/>
    <w:rsid w:val="00A567A0"/>
    <w:rPr>
      <w:rFonts w:ascii="RBNo3.1 Book" w:eastAsia="Arial" w:hAnsi="RBNo3.1 Book" w:cs="Arial"/>
      <w:bCs/>
      <w:color w:val="FFFFFF" w:themeColor="background1"/>
      <w:spacing w:val="10"/>
      <w:kern w:val="2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C1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C1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42989"/>
    <w:rPr>
      <w:b/>
      <w:bCs/>
      <w:color w:val="00ADEF" w:themeColor="accent1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041C6"/>
    <w:rPr>
      <w:rFonts w:asciiTheme="majorHAnsi" w:hAnsiTheme="majorHAnsi"/>
      <w:caps/>
      <w:color w:val="00ADEF" w:themeColor="accent1"/>
      <w:sz w:val="64"/>
      <w:szCs w:val="64"/>
    </w:rPr>
  </w:style>
  <w:style w:type="character" w:customStyle="1" w:styleId="SubtitleChar">
    <w:name w:val="Subtitle Char"/>
    <w:basedOn w:val="DefaultParagraphFont"/>
    <w:link w:val="Subtitle"/>
    <w:uiPriority w:val="11"/>
    <w:rsid w:val="00FE12FC"/>
    <w:rPr>
      <w:rFonts w:ascii="RBNo3.1 Book" w:hAnsi="RBNo3.1 Book"/>
      <w:caps/>
      <w:color w:val="00ADEF" w:themeColor="accent1"/>
      <w:sz w:val="60"/>
      <w:szCs w:val="64"/>
    </w:rPr>
  </w:style>
  <w:style w:type="character" w:styleId="Strong">
    <w:name w:val="Strong"/>
    <w:uiPriority w:val="22"/>
    <w:qFormat/>
    <w:rsid w:val="00DB7A33"/>
    <w:rPr>
      <w:rFonts w:ascii="Montserrat Semi Bold" w:hAnsi="Montserrat Semi Bold"/>
      <w:b w:val="0"/>
      <w:bCs/>
    </w:rPr>
  </w:style>
  <w:style w:type="character" w:styleId="Emphasis">
    <w:name w:val="Emphasis"/>
    <w:uiPriority w:val="20"/>
    <w:qFormat/>
    <w:rsid w:val="00204C15"/>
    <w:rPr>
      <w:caps/>
      <w:color w:val="005577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204C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62EE8"/>
  </w:style>
  <w:style w:type="paragraph" w:styleId="ListParagraph">
    <w:name w:val="List Paragraph"/>
    <w:aliases w:val="Bulleted Paragraph"/>
    <w:basedOn w:val="Normal"/>
    <w:autoRedefine/>
    <w:uiPriority w:val="34"/>
    <w:qFormat/>
    <w:rsid w:val="009D3EF0"/>
    <w:pPr>
      <w:numPr>
        <w:numId w:val="12"/>
      </w:numPr>
      <w:spacing w:after="12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4C1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4C1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C15"/>
    <w:pPr>
      <w:spacing w:before="240" w:after="240" w:line="240" w:lineRule="auto"/>
      <w:ind w:left="1080" w:right="1080"/>
      <w:jc w:val="center"/>
    </w:pPr>
    <w:rPr>
      <w:color w:val="00ADE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C15"/>
    <w:rPr>
      <w:color w:val="00ADEF" w:themeColor="accent1"/>
      <w:sz w:val="24"/>
      <w:szCs w:val="24"/>
    </w:rPr>
  </w:style>
  <w:style w:type="character" w:styleId="SubtleEmphasis">
    <w:name w:val="Subtle Emphasis"/>
    <w:uiPriority w:val="19"/>
    <w:qFormat/>
    <w:rsid w:val="00204C15"/>
    <w:rPr>
      <w:i/>
      <w:iCs/>
      <w:color w:val="005577" w:themeColor="accent1" w:themeShade="7F"/>
    </w:rPr>
  </w:style>
  <w:style w:type="character" w:styleId="IntenseEmphasis">
    <w:name w:val="Intense Emphasis"/>
    <w:uiPriority w:val="21"/>
    <w:qFormat/>
    <w:rsid w:val="00204C15"/>
    <w:rPr>
      <w:b/>
      <w:bCs/>
      <w:caps/>
      <w:color w:val="005577" w:themeColor="accent1" w:themeShade="7F"/>
      <w:spacing w:val="10"/>
    </w:rPr>
  </w:style>
  <w:style w:type="character" w:styleId="SubtleReference">
    <w:name w:val="Subtle Reference"/>
    <w:uiPriority w:val="31"/>
    <w:qFormat/>
    <w:rsid w:val="00204C15"/>
    <w:rPr>
      <w:b/>
      <w:bCs/>
      <w:color w:val="00ADEF" w:themeColor="accent1"/>
    </w:rPr>
  </w:style>
  <w:style w:type="character" w:styleId="IntenseReference">
    <w:name w:val="Intense Reference"/>
    <w:uiPriority w:val="32"/>
    <w:qFormat/>
    <w:rsid w:val="00204C15"/>
    <w:rPr>
      <w:b/>
      <w:bCs/>
      <w:i/>
      <w:iCs/>
      <w:caps/>
      <w:color w:val="00ADEF" w:themeColor="accent1"/>
    </w:rPr>
  </w:style>
  <w:style w:type="character" w:styleId="BookTitle">
    <w:name w:val="Book Title"/>
    <w:uiPriority w:val="33"/>
    <w:qFormat/>
    <w:rsid w:val="00204C1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204C15"/>
    <w:pPr>
      <w:outlineLvl w:val="9"/>
    </w:pPr>
  </w:style>
  <w:style w:type="paragraph" w:customStyle="1" w:styleId="PersonalName">
    <w:name w:val="Personal Name"/>
    <w:basedOn w:val="Title"/>
    <w:rsid w:val="00362EE8"/>
    <w:rPr>
      <w:b/>
      <w:caps w:val="0"/>
      <w:color w:val="000000"/>
      <w:sz w:val="28"/>
      <w:szCs w:val="28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D12A75"/>
    <w:pPr>
      <w:tabs>
        <w:tab w:val="left" w:pos="900"/>
        <w:tab w:val="center" w:pos="4680"/>
        <w:tab w:val="right" w:pos="9360"/>
      </w:tabs>
      <w:spacing w:after="0" w:line="240" w:lineRule="auto"/>
      <w:ind w:left="540" w:hanging="540"/>
    </w:pPr>
    <w:rPr>
      <w:color w:val="383A35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12A75"/>
    <w:rPr>
      <w:color w:val="383A35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477"/>
    <w:rPr>
      <w:sz w:val="21"/>
    </w:rPr>
  </w:style>
  <w:style w:type="paragraph" w:customStyle="1" w:styleId="NumberedList">
    <w:name w:val="Numbered List"/>
    <w:basedOn w:val="ListParagraph"/>
    <w:link w:val="NumberedListChar"/>
    <w:autoRedefine/>
    <w:qFormat/>
    <w:rsid w:val="000646B9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4B2E2A"/>
    <w:rPr>
      <w:color w:val="808080"/>
    </w:rPr>
  </w:style>
  <w:style w:type="character" w:customStyle="1" w:styleId="NumberedListChar">
    <w:name w:val="Numbered List Char"/>
    <w:basedOn w:val="DefaultParagraphFont"/>
    <w:link w:val="NumberedList"/>
    <w:rsid w:val="006F723C"/>
    <w:rPr>
      <w:szCs w:val="1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C64DF5"/>
    <w:pPr>
      <w:tabs>
        <w:tab w:val="left" w:pos="600"/>
        <w:tab w:val="right" w:leader="dot" w:pos="9350"/>
      </w:tabs>
      <w:spacing w:after="100"/>
    </w:pPr>
    <w:rPr>
      <w:rFonts w:ascii="Montserrat Semi Bold" w:hAnsi="Montserrat Semi Bold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01957"/>
    <w:pPr>
      <w:tabs>
        <w:tab w:val="right" w:leader="dot" w:pos="935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043BE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9043BE"/>
    <w:rPr>
      <w:color w:val="9454C3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C64DF5"/>
    <w:rPr>
      <w:rFonts w:ascii="Montserrat Semi Bold" w:hAnsi="Montserrat Semi Bold"/>
      <w:noProof/>
      <w:szCs w:val="18"/>
    </w:rPr>
  </w:style>
  <w:style w:type="paragraph" w:styleId="NormalWeb">
    <w:name w:val="Normal (Web)"/>
    <w:basedOn w:val="Normal"/>
    <w:uiPriority w:val="99"/>
    <w:rsid w:val="00DB7A33"/>
    <w:pPr>
      <w:spacing w:beforeAutospacing="1" w:after="100" w:afterAutospacing="1" w:line="240" w:lineRule="auto"/>
    </w:pPr>
    <w:rPr>
      <w:rFonts w:ascii="Arial" w:eastAsia="MS Mincho" w:hAnsi="Arial" w:cs="Times New Roman"/>
      <w:szCs w:val="24"/>
    </w:rPr>
  </w:style>
  <w:style w:type="table" w:styleId="PlainTable5">
    <w:name w:val="Plain Table 5"/>
    <w:basedOn w:val="TableNormal"/>
    <w:uiPriority w:val="45"/>
    <w:rsid w:val="004E01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28Technology-Documentation">
    <w:name w:val="128 Technology - Documentation"/>
    <w:basedOn w:val="TableNormal"/>
    <w:uiPriority w:val="99"/>
    <w:rsid w:val="00370EAE"/>
    <w:pPr>
      <w:spacing w:before="0" w:after="0" w:line="240" w:lineRule="auto"/>
    </w:pPr>
    <w:tblPr/>
  </w:style>
  <w:style w:type="paragraph" w:customStyle="1" w:styleId="SectionHeader1-Numbered1">
    <w:name w:val="Section Header 1 - Numbered 1"/>
    <w:next w:val="Normal"/>
    <w:link w:val="SectionHeader1-Numbered1Char"/>
    <w:autoRedefine/>
    <w:qFormat/>
    <w:rsid w:val="00B22177"/>
    <w:pPr>
      <w:pageBreakBefore/>
      <w:numPr>
        <w:numId w:val="11"/>
      </w:numPr>
      <w:pBdr>
        <w:top w:val="single" w:sz="24" w:space="1" w:color="00ADEF" w:themeColor="accent1"/>
        <w:left w:val="single" w:sz="24" w:space="4" w:color="00ADEF" w:themeColor="accent1"/>
        <w:bottom w:val="single" w:sz="24" w:space="1" w:color="00ADEF" w:themeColor="accent1"/>
        <w:right w:val="single" w:sz="24" w:space="4" w:color="00ADEF" w:themeColor="accent1"/>
      </w:pBdr>
      <w:shd w:val="clear" w:color="auto" w:fill="00ADEF" w:themeFill="accent1"/>
      <w:spacing w:before="0" w:after="480" w:line="240" w:lineRule="auto"/>
    </w:pPr>
    <w:rPr>
      <w:rFonts w:ascii="Montserrat Ultra Light" w:hAnsi="Montserrat Ultra Light"/>
      <w:caps/>
      <w:color w:val="FFFFFF" w:themeColor="background1"/>
      <w:spacing w:val="15"/>
      <w:sz w:val="28"/>
    </w:rPr>
  </w:style>
  <w:style w:type="paragraph" w:customStyle="1" w:styleId="TableSubheader">
    <w:name w:val="Table Subheader"/>
    <w:basedOn w:val="Normal"/>
    <w:qFormat/>
    <w:rsid w:val="00A567A0"/>
    <w:pPr>
      <w:framePr w:hSpace="180" w:wrap="around" w:vAnchor="text" w:hAnchor="page" w:x="1617" w:y="786"/>
      <w:spacing w:after="0" w:line="276" w:lineRule="auto"/>
    </w:pPr>
    <w:rPr>
      <w:rFonts w:ascii="Montserrat" w:hAnsi="Montserrat"/>
      <w:color w:val="00ADEF" w:themeColor="accent1"/>
    </w:rPr>
  </w:style>
  <w:style w:type="character" w:customStyle="1" w:styleId="SectionHeader1-Numbered1Char">
    <w:name w:val="Section Header 1 - Numbered 1 Char"/>
    <w:basedOn w:val="DefaultParagraphFont"/>
    <w:link w:val="SectionHeader1-Numbered1"/>
    <w:rsid w:val="00B22177"/>
    <w:rPr>
      <w:rFonts w:ascii="Montserrat Ultra Light" w:hAnsi="Montserrat Ultra Light"/>
      <w:caps/>
      <w:color w:val="FFFFFF" w:themeColor="background1"/>
      <w:spacing w:val="15"/>
      <w:sz w:val="28"/>
      <w:shd w:val="clear" w:color="auto" w:fill="00ADEF" w:themeFill="accent1"/>
    </w:rPr>
  </w:style>
  <w:style w:type="paragraph" w:customStyle="1" w:styleId="VersionHistory">
    <w:name w:val="VersionHistory"/>
    <w:basedOn w:val="Normal"/>
    <w:qFormat/>
    <w:rsid w:val="00C64DF5"/>
    <w:pPr>
      <w:keepNext/>
      <w:spacing w:before="240" w:after="120" w:line="276" w:lineRule="auto"/>
    </w:pPr>
    <w:rPr>
      <w:rFonts w:ascii="Montserrat" w:eastAsia="Arial" w:hAnsi="Montserrat" w:cs="Arial"/>
      <w:color w:val="000000"/>
      <w:sz w:val="22"/>
      <w:szCs w:val="22"/>
    </w:rPr>
  </w:style>
  <w:style w:type="paragraph" w:customStyle="1" w:styleId="CodeExample">
    <w:name w:val="Code Example"/>
    <w:next w:val="Normal"/>
    <w:autoRedefine/>
    <w:qFormat/>
    <w:rsid w:val="00A35D21"/>
    <w:pPr>
      <w:pBdr>
        <w:top w:val="single" w:sz="18" w:space="1" w:color="E9E8E8" w:themeColor="background2" w:themeTint="66"/>
        <w:left w:val="single" w:sz="18" w:space="4" w:color="E9E8E8" w:themeColor="background2" w:themeTint="66"/>
        <w:bottom w:val="single" w:sz="18" w:space="1" w:color="E9E8E8" w:themeColor="background2" w:themeTint="66"/>
        <w:right w:val="single" w:sz="18" w:space="4" w:color="E9E8E8" w:themeColor="background2" w:themeTint="66"/>
      </w:pBdr>
      <w:shd w:val="clear" w:color="auto" w:fill="E6E6E6"/>
      <w:spacing w:before="120" w:after="120" w:line="360" w:lineRule="auto"/>
      <w:ind w:left="720"/>
      <w:contextualSpacing/>
    </w:pPr>
    <w:rPr>
      <w:rFonts w:ascii="Hack" w:eastAsia="Arial" w:hAnsi="Hack" w:cs="Arial"/>
      <w:color w:val="000000"/>
    </w:rPr>
  </w:style>
  <w:style w:type="paragraph" w:customStyle="1" w:styleId="TableText">
    <w:name w:val="Table Text"/>
    <w:basedOn w:val="Normal"/>
    <w:link w:val="TableTextChar"/>
    <w:autoRedefine/>
    <w:qFormat/>
    <w:rsid w:val="00BD72E6"/>
    <w:pPr>
      <w:framePr w:hSpace="180" w:wrap="around" w:vAnchor="text" w:hAnchor="page" w:x="1617" w:y="786"/>
      <w:spacing w:after="0" w:line="288" w:lineRule="auto"/>
    </w:pPr>
    <w:rPr>
      <w:sz w:val="18"/>
    </w:rPr>
  </w:style>
  <w:style w:type="table" w:styleId="GridTable4-Accent4">
    <w:name w:val="Grid Table 4 Accent 4"/>
    <w:basedOn w:val="TableNormal"/>
    <w:uiPriority w:val="49"/>
    <w:rsid w:val="00DB60CD"/>
    <w:pPr>
      <w:spacing w:after="0" w:line="240" w:lineRule="auto"/>
    </w:pPr>
    <w:tblPr>
      <w:tblStyleRowBandSize w:val="1"/>
      <w:tblStyleColBandSize w:val="1"/>
      <w:tblBorders>
        <w:top w:val="single" w:sz="4" w:space="0" w:color="DDDEDD" w:themeColor="accent4" w:themeTint="99"/>
        <w:left w:val="single" w:sz="4" w:space="0" w:color="DDDEDD" w:themeColor="accent4" w:themeTint="99"/>
        <w:bottom w:val="single" w:sz="4" w:space="0" w:color="DDDEDD" w:themeColor="accent4" w:themeTint="99"/>
        <w:right w:val="single" w:sz="4" w:space="0" w:color="DDDEDD" w:themeColor="accent4" w:themeTint="99"/>
        <w:insideH w:val="single" w:sz="4" w:space="0" w:color="DDDEDD" w:themeColor="accent4" w:themeTint="99"/>
        <w:insideV w:val="single" w:sz="4" w:space="0" w:color="DDDED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C9C7" w:themeColor="accent4"/>
          <w:left w:val="single" w:sz="4" w:space="0" w:color="C8C9C7" w:themeColor="accent4"/>
          <w:bottom w:val="single" w:sz="4" w:space="0" w:color="C8C9C7" w:themeColor="accent4"/>
          <w:right w:val="single" w:sz="4" w:space="0" w:color="C8C9C7" w:themeColor="accent4"/>
          <w:insideH w:val="nil"/>
          <w:insideV w:val="nil"/>
        </w:tcBorders>
        <w:shd w:val="clear" w:color="auto" w:fill="C8C9C7" w:themeFill="accent4"/>
      </w:tcPr>
    </w:tblStylePr>
    <w:tblStylePr w:type="lastRow">
      <w:rPr>
        <w:b/>
        <w:bCs/>
      </w:rPr>
      <w:tblPr/>
      <w:tcPr>
        <w:tcBorders>
          <w:top w:val="double" w:sz="4" w:space="0" w:color="C8C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3" w:themeFill="accent4" w:themeFillTint="33"/>
      </w:tcPr>
    </w:tblStylePr>
    <w:tblStylePr w:type="band1Horz">
      <w:tblPr/>
      <w:tcPr>
        <w:shd w:val="clear" w:color="auto" w:fill="F3F4F3" w:themeFill="accent4" w:themeFillTint="33"/>
      </w:tcPr>
    </w:tblStylePr>
  </w:style>
  <w:style w:type="character" w:customStyle="1" w:styleId="TableTextChar">
    <w:name w:val="Table Text Char"/>
    <w:basedOn w:val="DefaultParagraphFont"/>
    <w:link w:val="TableText"/>
    <w:rsid w:val="00BD72E6"/>
    <w:rPr>
      <w:sz w:val="18"/>
      <w:szCs w:val="18"/>
    </w:rPr>
  </w:style>
  <w:style w:type="table" w:customStyle="1" w:styleId="128Technology">
    <w:name w:val="128 Technology"/>
    <w:basedOn w:val="TableNormal"/>
    <w:uiPriority w:val="99"/>
    <w:rsid w:val="00564CED"/>
    <w:pPr>
      <w:spacing w:before="0" w:after="0" w:line="240" w:lineRule="auto"/>
    </w:pPr>
    <w:tblPr/>
  </w:style>
  <w:style w:type="paragraph" w:styleId="DocumentMap">
    <w:name w:val="Document Map"/>
    <w:basedOn w:val="Normal"/>
    <w:link w:val="DocumentMapChar"/>
    <w:uiPriority w:val="99"/>
    <w:semiHidden/>
    <w:unhideWhenUsed/>
    <w:rsid w:val="00B1234C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234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1234C"/>
    <w:pPr>
      <w:spacing w:before="0" w:after="0" w:line="240" w:lineRule="auto"/>
    </w:pPr>
    <w:rPr>
      <w:szCs w:val="18"/>
    </w:rPr>
  </w:style>
  <w:style w:type="paragraph" w:customStyle="1" w:styleId="HintText">
    <w:name w:val="Hint Text"/>
    <w:basedOn w:val="Normal"/>
    <w:qFormat/>
    <w:rsid w:val="00D07F5C"/>
    <w:rPr>
      <w:i/>
    </w:rPr>
  </w:style>
  <w:style w:type="paragraph" w:customStyle="1" w:styleId="NoteLevel11">
    <w:name w:val="Note Level 11"/>
    <w:basedOn w:val="Normal"/>
    <w:uiPriority w:val="99"/>
    <w:rsid w:val="00F64891"/>
    <w:pPr>
      <w:keepNext/>
      <w:spacing w:after="0"/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autoRedefine/>
    <w:uiPriority w:val="99"/>
    <w:qFormat/>
    <w:rsid w:val="00F64891"/>
    <w:pPr>
      <w:keepNext/>
      <w:numPr>
        <w:numId w:val="22"/>
      </w:numPr>
      <w:spacing w:after="0"/>
      <w:contextualSpacing/>
      <w:outlineLvl w:val="1"/>
    </w:pPr>
    <w:rPr>
      <w:rFonts w:ascii="Montserrat Light" w:hAnsi="Montserrat Light"/>
    </w:rPr>
  </w:style>
  <w:style w:type="character" w:styleId="PageNumber">
    <w:name w:val="page number"/>
    <w:basedOn w:val="DefaultParagraphFont"/>
    <w:uiPriority w:val="99"/>
    <w:semiHidden/>
    <w:unhideWhenUsed/>
    <w:rsid w:val="009D3EF0"/>
  </w:style>
  <w:style w:type="paragraph" w:styleId="TOC4">
    <w:name w:val="toc 4"/>
    <w:basedOn w:val="Normal"/>
    <w:next w:val="Normal"/>
    <w:autoRedefine/>
    <w:uiPriority w:val="39"/>
    <w:unhideWhenUsed/>
    <w:rsid w:val="003A5DEA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3A5DEA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3A5DEA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3A5DEA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3A5DEA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3A5DEA"/>
    <w:pPr>
      <w:ind w:left="1600"/>
    </w:pPr>
  </w:style>
  <w:style w:type="paragraph" w:customStyle="1" w:styleId="SectionHeader1-Plain">
    <w:name w:val="Section Header 1 - Plain"/>
    <w:basedOn w:val="SectionHeader1-Numbered1"/>
    <w:qFormat/>
    <w:rsid w:val="00B22177"/>
    <w:pPr>
      <w:numPr>
        <w:numId w:val="0"/>
      </w:numPr>
    </w:pPr>
  </w:style>
  <w:style w:type="table" w:customStyle="1" w:styleId="128Technology0">
    <w:name w:val="128Technology"/>
    <w:basedOn w:val="TableNormal"/>
    <w:uiPriority w:val="99"/>
    <w:rsid w:val="007910D5"/>
    <w:pPr>
      <w:spacing w:before="0" w:after="0" w:line="240" w:lineRule="auto"/>
    </w:pPr>
    <w:tblPr/>
    <w:tblStylePr w:type="firstRow">
      <w:rPr>
        <w:rFonts w:ascii="RBNo3.1 Medium" w:hAnsi="RBNo3.1 Medium"/>
      </w:rPr>
      <w:tblPr/>
      <w:tcPr>
        <w:shd w:val="clear" w:color="auto" w:fill="383A35" w:themeFill="text2"/>
      </w:tcPr>
    </w:tblStylePr>
    <w:tblStylePr w:type="firstCol">
      <w:rPr>
        <w:rFonts w:ascii="Montserrat" w:hAnsi="Montserrat"/>
        <w:b w:val="0"/>
        <w:i w:val="0"/>
        <w:color w:val="00ADEF" w:themeColor="accent1"/>
        <w:sz w:val="18"/>
      </w:rPr>
      <w:tblPr/>
      <w:tcPr>
        <w:shd w:val="clear" w:color="auto" w:fill="FFFFFF" w:themeFill="background1"/>
      </w:tcPr>
    </w:tblStylePr>
  </w:style>
  <w:style w:type="paragraph" w:customStyle="1" w:styleId="NoteLevel2">
    <w:name w:val="Note Level 2"/>
    <w:basedOn w:val="Normal"/>
    <w:uiPriority w:val="99"/>
    <w:rsid w:val="000646B9"/>
    <w:pPr>
      <w:keepNext/>
      <w:numPr>
        <w:ilvl w:val="1"/>
        <w:numId w:val="22"/>
      </w:numPr>
      <w:spacing w:after="0"/>
      <w:contextualSpacing/>
      <w:outlineLvl w:val="1"/>
    </w:pPr>
    <w:rPr>
      <w:rFonts w:ascii="Montserrat" w:hAnsi="Montserrat"/>
    </w:rPr>
  </w:style>
  <w:style w:type="table" w:styleId="TableGrid">
    <w:name w:val="Table Grid"/>
    <w:basedOn w:val="TableNormal"/>
    <w:uiPriority w:val="39"/>
    <w:rsid w:val="000D7137"/>
    <w:pPr>
      <w:spacing w:before="0"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22C"/>
    <w:rPr>
      <w:rFonts w:ascii="Courier New" w:eastAsia="Times New Roman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AD622C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community.128technology.com/viewdocument/128t-berkeley-packet-filter-syntax-guide?CommunityKey=4c0e5fb2-7f15-41a4-9b0a-fa1b8b61f863&amp;tab=librarydocuments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community.128technology.com/viewdocument/128t-configuration-reference-guide-3-2?CommunityKey=4c0e5fb2-7f15-41a4-9b0a-fa1b8b61f863&amp;tab=librarydocumen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molosky/Dropbox%20(128%20Technology)/Marketplace%20Information/MS%20Word%20Template/128%20Technology%20Word%20Template.dotx" TargetMode="External"/></Relationships>
</file>

<file path=word/theme/theme1.xml><?xml version="1.0" encoding="utf-8"?>
<a:theme xmlns:a="http://schemas.openxmlformats.org/drawingml/2006/main" name="128Technology-Doc">
  <a:themeElements>
    <a:clrScheme name="128 Technology - International">
      <a:dk1>
        <a:srgbClr val="000000"/>
      </a:dk1>
      <a:lt1>
        <a:srgbClr val="FFFFFF"/>
      </a:lt1>
      <a:dk2>
        <a:srgbClr val="383A35"/>
      </a:dk2>
      <a:lt2>
        <a:srgbClr val="CAC8C8"/>
      </a:lt2>
      <a:accent1>
        <a:srgbClr val="00ADEF"/>
      </a:accent1>
      <a:accent2>
        <a:srgbClr val="8BD6F6"/>
      </a:accent2>
      <a:accent3>
        <a:srgbClr val="383A35"/>
      </a:accent3>
      <a:accent4>
        <a:srgbClr val="C8C9C7"/>
      </a:accent4>
      <a:accent5>
        <a:srgbClr val="ADEF00"/>
      </a:accent5>
      <a:accent6>
        <a:srgbClr val="01426A"/>
      </a:accent6>
      <a:hlink>
        <a:srgbClr val="9454C3"/>
      </a:hlink>
      <a:folHlink>
        <a:srgbClr val="3EBBF0"/>
      </a:folHlink>
    </a:clrScheme>
    <a:fontScheme name="128 Technology - International">
      <a:majorFont>
        <a:latin typeface="RBNo3.1 Black"/>
        <a:ea typeface="Yu Gothic UI Semibold"/>
        <a:cs typeface=""/>
      </a:majorFont>
      <a:minorFont>
        <a:latin typeface="Montserrat Light"/>
        <a:ea typeface="Yu Gothic"/>
        <a:cs typeface=""/>
      </a:minorFont>
    </a:fontScheme>
    <a:fmtScheme name="128 Technology - International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3810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28 Technology - International" id="{5560D63E-433D-1344-8925-6E792B596F26}" vid="{75520C84-ADBF-0A4C-B2F0-9F4EF970D0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document is intended to lay out the requirements and logistics for the first 128 Technology customer test group, which will focus on the GUI.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9E592B-48AD-E24F-8E81-D2BC2B14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128 Technology Word Template.dotx</Template>
  <TotalTime>2</TotalTime>
  <Pages>3</Pages>
  <Words>561</Words>
  <Characters>2635</Characters>
  <Application>Microsoft Office Word</Application>
  <DocSecurity>0</DocSecurity>
  <Lines>75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Goes Here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GUIDE: Enable Packet Capture</dc:title>
  <dc:subject/>
  <dc:creator>amolosky@128technology.com</dc:creator>
  <cp:keywords>Template</cp:keywords>
  <cp:lastModifiedBy>Victoria Smiley</cp:lastModifiedBy>
  <cp:revision>3</cp:revision>
  <cp:lastPrinted>2019-05-17T14:41:00Z</cp:lastPrinted>
  <dcterms:created xsi:type="dcterms:W3CDTF">2019-05-17T14:43:00Z</dcterms:created>
  <dcterms:modified xsi:type="dcterms:W3CDTF">2019-05-17T14:49:00Z</dcterms:modified>
</cp:coreProperties>
</file>